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056" w:rsidRDefault="00B055CD" w:rsidP="00B055CD">
      <w:pPr>
        <w:jc w:val="right"/>
      </w:pPr>
      <w:r>
        <w:rPr>
          <w:noProof/>
        </w:rPr>
        <w:drawing>
          <wp:inline distT="0" distB="0" distL="0" distR="0" wp14:anchorId="48F8F3C0" wp14:editId="11ABF787">
            <wp:extent cx="1039202" cy="35169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0868" cy="359025"/>
                    </a:xfrm>
                    <a:prstGeom prst="rect">
                      <a:avLst/>
                    </a:prstGeom>
                  </pic:spPr>
                </pic:pic>
              </a:graphicData>
            </a:graphic>
          </wp:inline>
        </w:drawing>
      </w:r>
    </w:p>
    <w:p w:rsidR="00D64056" w:rsidRDefault="00D64056" w:rsidP="00FD067D">
      <w:pPr>
        <w:pStyle w:val="Title"/>
        <w:jc w:val="center"/>
      </w:pPr>
      <w:r>
        <w:t>Statement of Authorized Signatory Form</w:t>
      </w:r>
    </w:p>
    <w:p w:rsidR="00D64056" w:rsidRDefault="00D64056" w:rsidP="00D64056">
      <w:pPr>
        <w:pStyle w:val="Subtitle"/>
        <w:jc w:val="center"/>
        <w:rPr>
          <w:rStyle w:val="BookTitle"/>
        </w:rPr>
      </w:pPr>
      <w:r w:rsidRPr="00D64056">
        <w:rPr>
          <w:rStyle w:val="BookTitle"/>
        </w:rPr>
        <w:t>(For submitting electronic certified payroll records)</w:t>
      </w:r>
    </w:p>
    <w:p w:rsidR="00D64056" w:rsidRDefault="00D64056" w:rsidP="00D64056"/>
    <w:p w:rsidR="00D64056" w:rsidRDefault="00D64056" w:rsidP="00BF6F96">
      <w:pPr>
        <w:jc w:val="both"/>
      </w:pPr>
      <w:r>
        <w:t xml:space="preserve">This form is to serve as a letter acknowledging that I, </w:t>
      </w:r>
      <w:sdt>
        <w:sdtPr>
          <w:alias w:val="CPname"/>
          <w:tag w:val="CPname"/>
          <w:id w:val="1118333623"/>
          <w:placeholder>
            <w:docPart w:val="9A8160A54D1F42BB99DD464AEDD5267D"/>
          </w:placeholder>
          <w:showingPlcHdr/>
          <w15:color w:val="3366FF"/>
          <w:text/>
        </w:sdtPr>
        <w:sdtEndPr/>
        <w:sdtContent>
          <w:r w:rsidR="0084597D">
            <w:rPr>
              <w:rStyle w:val="PlaceholderText"/>
            </w:rPr>
            <w:t>First and Last Name.</w:t>
          </w:r>
        </w:sdtContent>
      </w:sdt>
      <w:r w:rsidR="00D06355">
        <w:t xml:space="preserve"> </w:t>
      </w:r>
      <w:r>
        <w:t xml:space="preserve">will serve as the authorized signatory party for weekly certified payroll reports for the following Sandia National Laboratories contract number, </w:t>
      </w:r>
      <w:sdt>
        <w:sdtPr>
          <w:alias w:val="ContractNumber"/>
          <w:id w:val="878363250"/>
          <w:placeholder>
            <w:docPart w:val="D18A76C4F1D84D64B8FF98E93EC5D02C"/>
          </w:placeholder>
          <w:showingPlcHdr/>
          <w15:color w:val="3366FF"/>
          <w:text/>
        </w:sdtPr>
        <w:sdtEndPr/>
        <w:sdtContent>
          <w:r w:rsidR="0084597D">
            <w:rPr>
              <w:rStyle w:val="PlaceholderText"/>
            </w:rPr>
            <w:t>PO or Contract Number (Example: 1856458)</w:t>
          </w:r>
        </w:sdtContent>
      </w:sdt>
    </w:p>
    <w:p w:rsidR="00D06355" w:rsidRDefault="00D06355" w:rsidP="00D64056">
      <w:r>
        <w:t>To complete your setup in our electronic certified payroll system, please provide the following:</w:t>
      </w:r>
    </w:p>
    <w:p w:rsidR="00D06355" w:rsidRDefault="001954E8" w:rsidP="00D06355">
      <w:pPr>
        <w:pStyle w:val="ListParagraph"/>
        <w:numPr>
          <w:ilvl w:val="0"/>
          <w:numId w:val="1"/>
        </w:numPr>
      </w:pPr>
      <w:r>
        <w:t xml:space="preserve">How do you handle </w:t>
      </w:r>
      <w:r w:rsidR="00F04E3E">
        <w:t xml:space="preserve">the Fringe </w:t>
      </w:r>
      <w:r w:rsidR="00FD067D">
        <w:t>Rate?</w:t>
      </w:r>
    </w:p>
    <w:p w:rsidR="001954E8" w:rsidRDefault="00022053" w:rsidP="001954E8">
      <w:pPr>
        <w:pStyle w:val="ListParagraph"/>
        <w:numPr>
          <w:ilvl w:val="1"/>
          <w:numId w:val="1"/>
        </w:numPr>
      </w:pPr>
      <w:sdt>
        <w:sdtPr>
          <w:alias w:val="Cash"/>
          <w:tag w:val="Cash"/>
          <w:id w:val="1014041603"/>
          <w15:color w:val="3366FF"/>
          <w14:checkbox>
            <w14:checked w14:val="0"/>
            <w14:checkedState w14:val="2612" w14:font="MS Gothic"/>
            <w14:uncheckedState w14:val="2610" w14:font="MS Gothic"/>
          </w14:checkbox>
        </w:sdtPr>
        <w:sdtEndPr/>
        <w:sdtContent>
          <w:r w:rsidR="00860767">
            <w:rPr>
              <w:rFonts w:ascii="MS Gothic" w:eastAsia="MS Gothic" w:hAnsi="MS Gothic" w:hint="eastAsia"/>
            </w:rPr>
            <w:t>☐</w:t>
          </w:r>
        </w:sdtContent>
      </w:sdt>
      <w:r w:rsidR="00F04E3E">
        <w:t xml:space="preserve"> </w:t>
      </w:r>
      <w:r w:rsidR="001954E8">
        <w:t>On the employees check</w:t>
      </w:r>
      <w:r w:rsidR="00F04E3E">
        <w:t xml:space="preserve"> with the Wage Rate</w:t>
      </w:r>
    </w:p>
    <w:p w:rsidR="001954E8" w:rsidRDefault="00022053" w:rsidP="001954E8">
      <w:pPr>
        <w:pStyle w:val="ListParagraph"/>
        <w:numPr>
          <w:ilvl w:val="1"/>
          <w:numId w:val="1"/>
        </w:numPr>
      </w:pPr>
      <w:sdt>
        <w:sdtPr>
          <w:alias w:val="Benefit"/>
          <w:tag w:val="Benefit"/>
          <w:id w:val="429789187"/>
          <w15:color w:val="3366FF"/>
          <w14:checkbox>
            <w14:checked w14:val="0"/>
            <w14:checkedState w14:val="2612" w14:font="MS Gothic"/>
            <w14:uncheckedState w14:val="2610" w14:font="MS Gothic"/>
          </w14:checkbox>
        </w:sdtPr>
        <w:sdtEndPr/>
        <w:sdtContent>
          <w:r w:rsidR="00860767">
            <w:rPr>
              <w:rFonts w:ascii="MS Gothic" w:eastAsia="MS Gothic" w:hAnsi="MS Gothic" w:hint="eastAsia"/>
            </w:rPr>
            <w:t>☐</w:t>
          </w:r>
        </w:sdtContent>
      </w:sdt>
      <w:r w:rsidR="00F04E3E">
        <w:t xml:space="preserve"> </w:t>
      </w:r>
      <w:r w:rsidR="001954E8">
        <w:t>In a plan for the employee to receive the benefit at a later date</w:t>
      </w:r>
      <w:r w:rsidR="00F04E3E">
        <w:t xml:space="preserve"> (i.e. 401k or similar)</w:t>
      </w:r>
    </w:p>
    <w:sdt>
      <w:sdtPr>
        <w:alias w:val="FringeName"/>
        <w:tag w:val="CPfringeName"/>
        <w:id w:val="352465386"/>
        <w:placeholder>
          <w:docPart w:val="23766E4235454C59ADBF73F7D0F4A7EB"/>
        </w:placeholder>
        <w:showingPlcHdr/>
        <w15:color w:val="3366FF"/>
        <w15:appearance w15:val="hidden"/>
        <w:text/>
      </w:sdtPr>
      <w:sdtEndPr/>
      <w:sdtContent>
        <w:p w:rsidR="00867DC4" w:rsidRDefault="00867DC4" w:rsidP="00867DC4">
          <w:pPr>
            <w:pStyle w:val="ListParagraph"/>
            <w:numPr>
              <w:ilvl w:val="2"/>
              <w:numId w:val="1"/>
            </w:numPr>
          </w:pPr>
          <w:r>
            <w:rPr>
              <w:rStyle w:val="PlaceholderText"/>
            </w:rPr>
            <w:t>Enter the name of the plan(s) here</w:t>
          </w:r>
          <w:r w:rsidRPr="00837571">
            <w:rPr>
              <w:rStyle w:val="PlaceholderText"/>
            </w:rPr>
            <w:t>.</w:t>
          </w:r>
        </w:p>
      </w:sdtContent>
    </w:sdt>
    <w:p w:rsidR="00F04E3E" w:rsidRDefault="00F04E3E" w:rsidP="00F04E3E">
      <w:pPr>
        <w:pStyle w:val="ListParagraph"/>
        <w:numPr>
          <w:ilvl w:val="0"/>
          <w:numId w:val="1"/>
        </w:numPr>
      </w:pPr>
      <w:r>
        <w:t xml:space="preserve">What day does your payroll week end on </w:t>
      </w:r>
      <w:sdt>
        <w:sdtPr>
          <w:alias w:val="WeekEnd"/>
          <w:tag w:val="WeekEnd"/>
          <w:id w:val="-314876942"/>
          <w:placeholder>
            <w:docPart w:val="7BE1BE04D2F545C283B74A0752AB98E5"/>
          </w:placeholder>
          <w:showingPlcHdr/>
          <w15:color w:val="3366FF"/>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dropDownList>
        </w:sdtPr>
        <w:sdtEndPr/>
        <w:sdtContent>
          <w:r w:rsidRPr="00FA472E">
            <w:rPr>
              <w:rStyle w:val="PlaceholderText"/>
            </w:rPr>
            <w:t xml:space="preserve">Choose </w:t>
          </w:r>
          <w:r w:rsidR="0084597D">
            <w:rPr>
              <w:rStyle w:val="PlaceholderText"/>
            </w:rPr>
            <w:t>the day</w:t>
          </w:r>
          <w:r w:rsidRPr="00FA472E">
            <w:rPr>
              <w:rStyle w:val="PlaceholderText"/>
            </w:rPr>
            <w:t>.</w:t>
          </w:r>
        </w:sdtContent>
      </w:sdt>
    </w:p>
    <w:p w:rsidR="00F04E3E" w:rsidRDefault="00F04E3E" w:rsidP="00F04E3E">
      <w:pPr>
        <w:pStyle w:val="ListParagraph"/>
        <w:numPr>
          <w:ilvl w:val="0"/>
          <w:numId w:val="1"/>
        </w:numPr>
      </w:pPr>
      <w:r>
        <w:t xml:space="preserve">When do you expect to start working on this project? </w:t>
      </w:r>
      <w:sdt>
        <w:sdtPr>
          <w:alias w:val="StartDate"/>
          <w:tag w:val="StartDate"/>
          <w:id w:val="149182019"/>
          <w:placeholder>
            <w:docPart w:val="4E204D0F7D8141FBA498E6A31EDFBB43"/>
          </w:placeholder>
          <w:showingPlcHdr/>
          <w15:color w:val="3366FF"/>
          <w:date>
            <w:dateFormat w:val="MMMM d, yyyy"/>
            <w:lid w:val="en-US"/>
            <w:storeMappedDataAs w:val="dateTime"/>
            <w:calendar w:val="gregorian"/>
          </w:date>
        </w:sdtPr>
        <w:sdtEndPr/>
        <w:sdtContent>
          <w:r w:rsidR="0061532F" w:rsidRPr="00FA472E">
            <w:rPr>
              <w:rStyle w:val="PlaceholderText"/>
            </w:rPr>
            <w:t xml:space="preserve">Click or tap to enter </w:t>
          </w:r>
          <w:r w:rsidR="0084597D">
            <w:rPr>
              <w:rStyle w:val="PlaceholderText"/>
            </w:rPr>
            <w:t>a</w:t>
          </w:r>
          <w:r w:rsidR="0061532F" w:rsidRPr="00FA472E">
            <w:rPr>
              <w:rStyle w:val="PlaceholderText"/>
            </w:rPr>
            <w:t xml:space="preserve"> date.</w:t>
          </w:r>
        </w:sdtContent>
      </w:sdt>
    </w:p>
    <w:p w:rsidR="00F04E3E" w:rsidRDefault="00F04E3E" w:rsidP="00F04E3E">
      <w:pPr>
        <w:pStyle w:val="ListParagraph"/>
        <w:numPr>
          <w:ilvl w:val="0"/>
          <w:numId w:val="1"/>
        </w:numPr>
      </w:pPr>
      <w:r>
        <w:t>When do you expect to be complete</w:t>
      </w:r>
      <w:r w:rsidR="004D7447">
        <w:t>d</w:t>
      </w:r>
      <w:r>
        <w:t xml:space="preserve"> on this project? </w:t>
      </w:r>
      <w:sdt>
        <w:sdtPr>
          <w:alias w:val="EndDate"/>
          <w:tag w:val="EndDate"/>
          <w:id w:val="-1734604506"/>
          <w:placeholder>
            <w:docPart w:val="B2B206A0924E48F9BF851CF83A109088"/>
          </w:placeholder>
          <w:showingPlcHdr/>
          <w15:color w:val="3366FF"/>
          <w:date>
            <w:dateFormat w:val="MMMM d, yyyy"/>
            <w:lid w:val="en-US"/>
            <w:storeMappedDataAs w:val="dateTime"/>
            <w:calendar w:val="gregorian"/>
          </w:date>
        </w:sdtPr>
        <w:sdtEndPr/>
        <w:sdtContent>
          <w:r w:rsidR="0061532F" w:rsidRPr="00FA472E">
            <w:rPr>
              <w:rStyle w:val="PlaceholderText"/>
            </w:rPr>
            <w:t>Click or tap to enter a date.</w:t>
          </w:r>
        </w:sdtContent>
      </w:sdt>
    </w:p>
    <w:p w:rsidR="00867DC4" w:rsidRDefault="00867DC4" w:rsidP="00867DC4">
      <w:pPr>
        <w:pStyle w:val="ListParagraph"/>
        <w:numPr>
          <w:ilvl w:val="0"/>
          <w:numId w:val="1"/>
        </w:numPr>
      </w:pPr>
      <w:r>
        <w:t xml:space="preserve">Your contact information: </w:t>
      </w:r>
    </w:p>
    <w:p w:rsidR="00867DC4" w:rsidRDefault="00867DC4" w:rsidP="00867DC4">
      <w:pPr>
        <w:pStyle w:val="ListParagraph"/>
        <w:numPr>
          <w:ilvl w:val="1"/>
          <w:numId w:val="1"/>
        </w:numPr>
      </w:pPr>
      <w:r>
        <w:t xml:space="preserve">Email Address: </w:t>
      </w:r>
      <w:sdt>
        <w:sdtPr>
          <w:alias w:val="CPemail"/>
          <w:tag w:val="CPemail"/>
          <w:id w:val="354630800"/>
          <w:placeholder>
            <w:docPart w:val="5B210A1DCF274A10BFF5AEEDD6A0F713"/>
          </w:placeholder>
          <w:showingPlcHdr/>
          <w15:color w:val="3366FF"/>
        </w:sdtPr>
        <w:sdtEndPr/>
        <w:sdtContent>
          <w:r>
            <w:rPr>
              <w:rStyle w:val="PlaceholderText"/>
            </w:rPr>
            <w:t>your.name@company.com</w:t>
          </w:r>
        </w:sdtContent>
      </w:sdt>
      <w:r>
        <w:t xml:space="preserve"> </w:t>
      </w:r>
    </w:p>
    <w:p w:rsidR="00867DC4" w:rsidRDefault="00867DC4" w:rsidP="00867DC4">
      <w:pPr>
        <w:pStyle w:val="ListParagraph"/>
        <w:numPr>
          <w:ilvl w:val="1"/>
          <w:numId w:val="1"/>
        </w:numPr>
      </w:pPr>
      <w:r>
        <w:t xml:space="preserve">Phone: </w:t>
      </w:r>
      <w:sdt>
        <w:sdtPr>
          <w:alias w:val="CPphone"/>
          <w:tag w:val="CPphone"/>
          <w:id w:val="268903799"/>
          <w:placeholder>
            <w:docPart w:val="8E7B811496E1401F9DF9D00D388F8DAD"/>
          </w:placeholder>
          <w:showingPlcHdr/>
          <w15:color w:val="3366FF"/>
          <w:text/>
        </w:sdtPr>
        <w:sdtEndPr/>
        <w:sdtContent>
          <w:r>
            <w:rPr>
              <w:rStyle w:val="PlaceholderText"/>
            </w:rPr>
            <w:t>(505) 555-5854</w:t>
          </w:r>
        </w:sdtContent>
      </w:sdt>
    </w:p>
    <w:p w:rsidR="00F04E3E" w:rsidRDefault="00F04E3E" w:rsidP="00F04E3E"/>
    <w:p w:rsidR="00867DC4" w:rsidRDefault="00867DC4" w:rsidP="00F04E3E"/>
    <w:p w:rsidR="00F04E3E" w:rsidRDefault="00F04E3E" w:rsidP="00BF6F96">
      <w:r>
        <w:t>As the company official handling the certified payroll for your company, you will be required to notify, via email (</w:t>
      </w:r>
      <w:hyperlink r:id="rId8" w:history="1">
        <w:r w:rsidRPr="00FA472E">
          <w:rPr>
            <w:rStyle w:val="Hyperlink"/>
          </w:rPr>
          <w:t>certpay@sandia.gov</w:t>
        </w:r>
      </w:hyperlink>
      <w:r>
        <w:t xml:space="preserve">), Sandia National Laboratories with any changes, additions or deletions. </w:t>
      </w:r>
    </w:p>
    <w:p w:rsidR="00BF6F96" w:rsidRDefault="00BF6F96" w:rsidP="00BF6F96">
      <w:pPr>
        <w:jc w:val="both"/>
      </w:pPr>
      <w:r>
        <w:t xml:space="preserve">If you have any questions or concerns, please contact us at </w:t>
      </w:r>
      <w:hyperlink r:id="rId9" w:history="1">
        <w:r w:rsidRPr="00FA472E">
          <w:rPr>
            <w:rStyle w:val="Hyperlink"/>
          </w:rPr>
          <w:t>certpay@sandia.gov</w:t>
        </w:r>
      </w:hyperlink>
      <w:r>
        <w:t xml:space="preserve">. </w:t>
      </w:r>
    </w:p>
    <w:p w:rsidR="004D7447" w:rsidRDefault="004D7447" w:rsidP="00F04E3E"/>
    <w:p w:rsidR="00867DC4" w:rsidRDefault="00867DC4" w:rsidP="00F04E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539"/>
        <w:gridCol w:w="2695"/>
      </w:tblGrid>
      <w:tr w:rsidR="00867DC4" w:rsidTr="00867DC4">
        <w:tc>
          <w:tcPr>
            <w:tcW w:w="6655" w:type="dxa"/>
            <w:gridSpan w:val="2"/>
          </w:tcPr>
          <w:p w:rsidR="00867DC4" w:rsidRDefault="00867DC4" w:rsidP="00867DC4">
            <w:pPr>
              <w:jc w:val="right"/>
            </w:pPr>
            <w:r>
              <w:t>Company Official Authorizing this person to submit the certified payroll:</w:t>
            </w:r>
          </w:p>
        </w:tc>
        <w:tc>
          <w:tcPr>
            <w:tcW w:w="2695" w:type="dxa"/>
          </w:tcPr>
          <w:p w:rsidR="00867DC4" w:rsidRDefault="00022053" w:rsidP="00F04E3E">
            <w:sdt>
              <w:sdtPr>
                <w:alias w:val="OfficialName"/>
                <w:tag w:val="OfficialName"/>
                <w:id w:val="22683172"/>
                <w:placeholder>
                  <w:docPart w:val="FAAB3F524143446F8987F8BE41746496"/>
                </w:placeholder>
                <w:showingPlcHdr/>
                <w15:color w:val="3366FF"/>
                <w15:appearance w15:val="hidden"/>
                <w:text/>
              </w:sdtPr>
              <w:sdtEndPr/>
              <w:sdtContent>
                <w:r w:rsidR="00867DC4">
                  <w:rPr>
                    <w:rStyle w:val="PlaceholderText"/>
                  </w:rPr>
                  <w:t>First and Last Name</w:t>
                </w:r>
                <w:r w:rsidR="00867DC4" w:rsidRPr="00FA472E">
                  <w:rPr>
                    <w:rStyle w:val="PlaceholderText"/>
                  </w:rPr>
                  <w:t>.</w:t>
                </w:r>
              </w:sdtContent>
            </w:sdt>
          </w:p>
        </w:tc>
      </w:tr>
      <w:tr w:rsidR="00867DC4" w:rsidTr="00867DC4">
        <w:tc>
          <w:tcPr>
            <w:tcW w:w="3116" w:type="dxa"/>
          </w:tcPr>
          <w:p w:rsidR="00867DC4" w:rsidRDefault="00867DC4" w:rsidP="00F04E3E"/>
        </w:tc>
        <w:tc>
          <w:tcPr>
            <w:tcW w:w="3539" w:type="dxa"/>
          </w:tcPr>
          <w:p w:rsidR="00867DC4" w:rsidRDefault="00867DC4" w:rsidP="00867DC4">
            <w:pPr>
              <w:jc w:val="right"/>
            </w:pPr>
            <w:r>
              <w:t>Phone Number:</w:t>
            </w:r>
          </w:p>
        </w:tc>
        <w:tc>
          <w:tcPr>
            <w:tcW w:w="2695" w:type="dxa"/>
          </w:tcPr>
          <w:p w:rsidR="00867DC4" w:rsidRDefault="00022053" w:rsidP="00F04E3E">
            <w:sdt>
              <w:sdtPr>
                <w:alias w:val="OfficialPhone"/>
                <w:tag w:val="OfficialPhone"/>
                <w:id w:val="-1542119010"/>
                <w:placeholder>
                  <w:docPart w:val="084C2C1F34E34FF3A8B3C6BBD5243005"/>
                </w:placeholder>
                <w:showingPlcHdr/>
                <w15:color w:val="3366FF"/>
                <w15:appearance w15:val="hidden"/>
                <w:text/>
              </w:sdtPr>
              <w:sdtEndPr/>
              <w:sdtContent>
                <w:r w:rsidR="00867DC4">
                  <w:rPr>
                    <w:rStyle w:val="PlaceholderText"/>
                  </w:rPr>
                  <w:t>(505) 555-8458</w:t>
                </w:r>
              </w:sdtContent>
            </w:sdt>
          </w:p>
        </w:tc>
      </w:tr>
      <w:tr w:rsidR="00867DC4" w:rsidTr="00867DC4">
        <w:tc>
          <w:tcPr>
            <w:tcW w:w="3116" w:type="dxa"/>
          </w:tcPr>
          <w:p w:rsidR="00867DC4" w:rsidRDefault="00867DC4" w:rsidP="00F04E3E"/>
        </w:tc>
        <w:tc>
          <w:tcPr>
            <w:tcW w:w="3539" w:type="dxa"/>
          </w:tcPr>
          <w:p w:rsidR="00867DC4" w:rsidRDefault="00867DC4" w:rsidP="00867DC4">
            <w:pPr>
              <w:jc w:val="right"/>
            </w:pPr>
            <w:r>
              <w:t>Date:</w:t>
            </w:r>
          </w:p>
        </w:tc>
        <w:tc>
          <w:tcPr>
            <w:tcW w:w="2695" w:type="dxa"/>
          </w:tcPr>
          <w:p w:rsidR="00867DC4" w:rsidRDefault="00022053" w:rsidP="00F04E3E">
            <w:sdt>
              <w:sdtPr>
                <w:alias w:val="FormDate"/>
                <w:tag w:val="FormDate"/>
                <w:id w:val="1048725260"/>
                <w:placeholder>
                  <w:docPart w:val="FA75B3C31CCC4E918C3ABF70F124C54F"/>
                </w:placeholder>
                <w:showingPlcHdr/>
                <w15:color w:val="3366FF"/>
                <w:date>
                  <w:dateFormat w:val="MMMM d, yyyy"/>
                  <w:lid w:val="en-US"/>
                  <w:storeMappedDataAs w:val="dateTime"/>
                  <w:calendar w:val="gregorian"/>
                </w:date>
              </w:sdtPr>
              <w:sdtEndPr/>
              <w:sdtContent>
                <w:r w:rsidR="00867DC4" w:rsidRPr="00FA472E">
                  <w:rPr>
                    <w:rStyle w:val="PlaceholderText"/>
                  </w:rPr>
                  <w:t>Click or tap to enter a date.</w:t>
                </w:r>
              </w:sdtContent>
            </w:sdt>
          </w:p>
        </w:tc>
      </w:tr>
    </w:tbl>
    <w:p w:rsidR="00867DC4" w:rsidRDefault="00867DC4" w:rsidP="00867DC4"/>
    <w:p w:rsidR="0061532F" w:rsidRDefault="0061532F" w:rsidP="0061532F">
      <w:pPr>
        <w:jc w:val="center"/>
      </w:pPr>
      <w:r>
        <w:t>Please complete this form and return to Sandia National Laboratories.</w:t>
      </w:r>
    </w:p>
    <w:p w:rsidR="003D2BAB" w:rsidRDefault="003D2BAB" w:rsidP="0061532F">
      <w:pPr>
        <w:jc w:val="center"/>
      </w:pPr>
    </w:p>
    <w:p w:rsidR="003D2BAB" w:rsidRDefault="003D2BAB" w:rsidP="0061532F">
      <w:pPr>
        <w:jc w:val="center"/>
      </w:pPr>
    </w:p>
    <w:p w:rsidR="003D2BAB" w:rsidRDefault="003D2BAB" w:rsidP="003D2BAB">
      <w:pPr>
        <w:pStyle w:val="Title"/>
      </w:pPr>
      <w:r>
        <w:lastRenderedPageBreak/>
        <w:t>List of Subcontractors</w:t>
      </w:r>
    </w:p>
    <w:p w:rsidR="003D2BAB" w:rsidRDefault="003D2BAB" w:rsidP="003D2BAB">
      <w:r>
        <w:t xml:space="preserve">Please provide a list of all the subcontractors that will have employees performing labor on this project. Each subcontractor will need to fill out the first page of this form to be setup for certified payroll. </w:t>
      </w:r>
    </w:p>
    <w:p w:rsidR="003D2BAB" w:rsidRPr="003D2BAB" w:rsidRDefault="003D2BAB" w:rsidP="003D2BAB"/>
    <w:p w:rsidR="003D2BAB" w:rsidRDefault="0086540E" w:rsidP="003D2BAB">
      <w:r>
        <w:t>Check if</w:t>
      </w:r>
      <w:r w:rsidR="003D2BAB">
        <w:t xml:space="preserve"> </w:t>
      </w:r>
      <w:r w:rsidR="00B8660C">
        <w:t xml:space="preserve">only the subcontractors </w:t>
      </w:r>
      <w:r>
        <w:t xml:space="preserve">will </w:t>
      </w:r>
      <w:r w:rsidR="00B8660C">
        <w:t xml:space="preserve">have employees provide </w:t>
      </w:r>
      <w:r w:rsidR="003D2BAB">
        <w:t xml:space="preserve">labor on this project </w:t>
      </w:r>
      <w:sdt>
        <w:sdtPr>
          <w:alias w:val="CPyesSub"/>
          <w:tag w:val="CPyesSub"/>
          <w:id w:val="-1605722371"/>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3D2BAB" w:rsidRDefault="003D2BAB" w:rsidP="003D2BAB"/>
    <w:tbl>
      <w:tblPr>
        <w:tblStyle w:val="GridTable1Light-Accent5"/>
        <w:tblW w:w="9568" w:type="dxa"/>
        <w:tblLook w:val="04A0" w:firstRow="1" w:lastRow="0" w:firstColumn="1" w:lastColumn="0" w:noHBand="0" w:noVBand="1"/>
      </w:tblPr>
      <w:tblGrid>
        <w:gridCol w:w="2308"/>
        <w:gridCol w:w="2299"/>
        <w:gridCol w:w="2630"/>
        <w:gridCol w:w="2331"/>
      </w:tblGrid>
      <w:tr w:rsidR="003D2BAB" w:rsidTr="009B28D7">
        <w:trPr>
          <w:cnfStyle w:val="100000000000" w:firstRow="1" w:lastRow="0" w:firstColumn="0" w:lastColumn="0" w:oddVBand="0" w:evenVBand="0" w:oddHBand="0"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2308" w:type="dxa"/>
            <w:vAlign w:val="center"/>
          </w:tcPr>
          <w:p w:rsidR="003D2BAB" w:rsidRDefault="003D2BAB" w:rsidP="00B8660C">
            <w:pPr>
              <w:jc w:val="center"/>
            </w:pPr>
            <w:r>
              <w:t>Company Name</w:t>
            </w:r>
          </w:p>
        </w:tc>
        <w:tc>
          <w:tcPr>
            <w:tcW w:w="2299" w:type="dxa"/>
            <w:vAlign w:val="center"/>
          </w:tcPr>
          <w:p w:rsidR="003D2BAB" w:rsidRDefault="003D2BAB" w:rsidP="00B8660C">
            <w:pPr>
              <w:jc w:val="center"/>
              <w:cnfStyle w:val="100000000000" w:firstRow="1" w:lastRow="0" w:firstColumn="0" w:lastColumn="0" w:oddVBand="0" w:evenVBand="0" w:oddHBand="0" w:evenHBand="0" w:firstRowFirstColumn="0" w:firstRowLastColumn="0" w:lastRowFirstColumn="0" w:lastRowLastColumn="0"/>
            </w:pPr>
            <w:r>
              <w:t>Contact Name</w:t>
            </w:r>
          </w:p>
        </w:tc>
        <w:tc>
          <w:tcPr>
            <w:tcW w:w="2630" w:type="dxa"/>
            <w:vAlign w:val="center"/>
          </w:tcPr>
          <w:p w:rsidR="003D2BAB" w:rsidRDefault="003D2BAB" w:rsidP="00B8660C">
            <w:pPr>
              <w:jc w:val="center"/>
              <w:cnfStyle w:val="100000000000" w:firstRow="1" w:lastRow="0" w:firstColumn="0" w:lastColumn="0" w:oddVBand="0" w:evenVBand="0" w:oddHBand="0" w:evenHBand="0" w:firstRowFirstColumn="0" w:firstRowLastColumn="0" w:lastRowFirstColumn="0" w:lastRowLastColumn="0"/>
            </w:pPr>
            <w:r>
              <w:t>Contact Email</w:t>
            </w:r>
          </w:p>
        </w:tc>
        <w:tc>
          <w:tcPr>
            <w:tcW w:w="2331" w:type="dxa"/>
            <w:vAlign w:val="center"/>
          </w:tcPr>
          <w:p w:rsidR="003D2BAB" w:rsidRDefault="003D2BAB" w:rsidP="00B8660C">
            <w:pPr>
              <w:jc w:val="center"/>
              <w:cnfStyle w:val="100000000000" w:firstRow="1" w:lastRow="0" w:firstColumn="0" w:lastColumn="0" w:oddVBand="0" w:evenVBand="0" w:oddHBand="0" w:evenHBand="0" w:firstRowFirstColumn="0" w:firstRowLastColumn="0" w:lastRowFirstColumn="0" w:lastRowLastColumn="0"/>
            </w:pPr>
            <w:r>
              <w:t>Work Classification</w:t>
            </w:r>
          </w:p>
        </w:tc>
      </w:tr>
      <w:tr w:rsidR="003D2BAB" w:rsidTr="009B28D7">
        <w:trPr>
          <w:trHeight w:val="896"/>
        </w:trPr>
        <w:tc>
          <w:tcPr>
            <w:cnfStyle w:val="001000000000" w:firstRow="0" w:lastRow="0" w:firstColumn="1" w:lastColumn="0" w:oddVBand="0" w:evenVBand="0" w:oddHBand="0" w:evenHBand="0" w:firstRowFirstColumn="0" w:firstRowLastColumn="0" w:lastRowFirstColumn="0" w:lastRowLastColumn="0"/>
            <w:tcW w:w="2308" w:type="dxa"/>
            <w:vAlign w:val="center"/>
          </w:tcPr>
          <w:p w:rsidR="003D2BAB" w:rsidRDefault="00022053" w:rsidP="00B8660C">
            <w:pPr>
              <w:jc w:val="center"/>
            </w:pPr>
            <w:sdt>
              <w:sdtPr>
                <w:alias w:val="CPcompanyname"/>
                <w:tag w:val="CPcompanyname"/>
                <w:id w:val="1492990868"/>
                <w:placeholder>
                  <w:docPart w:val="5E6FF593D141442E88E2EF1659C411EF"/>
                </w:placeholder>
                <w:showingPlcHdr/>
                <w15:color w:val="3366FF"/>
                <w:text/>
              </w:sdtPr>
              <w:sdtEndPr/>
              <w:sdtContent>
                <w:r w:rsidR="0086540E">
                  <w:rPr>
                    <w:rStyle w:val="PlaceholderText"/>
                  </w:rPr>
                  <w:t xml:space="preserve">Company </w:t>
                </w:r>
                <w:r w:rsidR="00F14A51">
                  <w:rPr>
                    <w:rStyle w:val="PlaceholderText"/>
                  </w:rPr>
                  <w:t>Name</w:t>
                </w:r>
              </w:sdtContent>
            </w:sdt>
          </w:p>
        </w:tc>
        <w:tc>
          <w:tcPr>
            <w:tcW w:w="2299" w:type="dxa"/>
            <w:vAlign w:val="center"/>
          </w:tcPr>
          <w:p w:rsidR="003D2BAB" w:rsidRDefault="00022053" w:rsidP="00B8660C">
            <w:pPr>
              <w:jc w:val="center"/>
              <w:cnfStyle w:val="000000000000" w:firstRow="0" w:lastRow="0" w:firstColumn="0" w:lastColumn="0" w:oddVBand="0" w:evenVBand="0" w:oddHBand="0" w:evenHBand="0" w:firstRowFirstColumn="0" w:firstRowLastColumn="0" w:lastRowFirstColumn="0" w:lastRowLastColumn="0"/>
            </w:pPr>
            <w:sdt>
              <w:sdtPr>
                <w:alias w:val="CPname"/>
                <w:tag w:val="CPname"/>
                <w:id w:val="1900317445"/>
                <w:placeholder>
                  <w:docPart w:val="84DA664BBFCD4A2FA5100EC1FFB4D2D1"/>
                </w:placeholder>
                <w:showingPlcHdr/>
                <w15:color w:val="3366FF"/>
                <w:text/>
              </w:sdtPr>
              <w:sdtEndPr/>
              <w:sdtContent>
                <w:r w:rsidR="00B8660C">
                  <w:rPr>
                    <w:rStyle w:val="PlaceholderText"/>
                  </w:rPr>
                  <w:t>First and Last Name.</w:t>
                </w:r>
              </w:sdtContent>
            </w:sdt>
          </w:p>
        </w:tc>
        <w:tc>
          <w:tcPr>
            <w:tcW w:w="2630" w:type="dxa"/>
            <w:vAlign w:val="center"/>
          </w:tcPr>
          <w:p w:rsidR="003D2BAB" w:rsidRDefault="00022053" w:rsidP="00B8660C">
            <w:pPr>
              <w:jc w:val="center"/>
              <w:cnfStyle w:val="000000000000" w:firstRow="0" w:lastRow="0" w:firstColumn="0" w:lastColumn="0" w:oddVBand="0" w:evenVBand="0" w:oddHBand="0" w:evenHBand="0" w:firstRowFirstColumn="0" w:firstRowLastColumn="0" w:lastRowFirstColumn="0" w:lastRowLastColumn="0"/>
            </w:pPr>
            <w:sdt>
              <w:sdtPr>
                <w:alias w:val="CPemail"/>
                <w:tag w:val="CPemail"/>
                <w:id w:val="1127272654"/>
                <w:placeholder>
                  <w:docPart w:val="CFFFCE945014493BB7B3A6AA49145297"/>
                </w:placeholder>
                <w:showingPlcHdr/>
                <w15:color w:val="3366FF"/>
              </w:sdtPr>
              <w:sdtEndPr/>
              <w:sdtContent>
                <w:r w:rsidR="005E3329">
                  <w:rPr>
                    <w:rStyle w:val="PlaceholderText"/>
                  </w:rPr>
                  <w:t>name@company.com</w:t>
                </w:r>
              </w:sdtContent>
            </w:sdt>
          </w:p>
        </w:tc>
        <w:sdt>
          <w:sdtPr>
            <w:alias w:val="CPclassification"/>
            <w:tag w:val="CPclassification"/>
            <w:id w:val="-1709333732"/>
            <w:placeholder>
              <w:docPart w:val="A949977DB35746E18E4602A71438C50D"/>
            </w:placeholder>
            <w:showingPlcHdr/>
            <w15:color w:val="3366FF"/>
            <w:dropDownList>
              <w:listItem w:value="Choose an item."/>
              <w:listItem w:displayText="Electrician" w:value="ClassElectrician"/>
              <w:listItem w:displayText="Carpenter" w:value="ClassCarpenter"/>
              <w:listItem w:displayText="Pipefitter/Plumber" w:value="ClassPipefitter/Plumber"/>
              <w:listItem w:displayText="Roofer" w:value="ClassRoofer"/>
              <w:listItem w:displayText="Sheetmetal" w:value="ClassSheetmetal"/>
              <w:listItem w:displayText="Exempt/Owner" w:value="ClassExempt/Owner"/>
              <w:listItem w:displayText="Ironworker" w:value="ClassIronworker"/>
              <w:listItem w:displayText="Fire Sprinkler Fitter" w:value="ClassFireSprinklerFitter"/>
              <w:listItem w:displayText="Plasterer" w:value="ClassPlasterer"/>
              <w:listItem w:displayText="Millwright" w:value="ClassMillwright"/>
              <w:listItem w:displayText="Cement Mason" w:value="ClassCementMason"/>
              <w:listItem w:displayText="Painter" w:value="ClassPainter"/>
              <w:listItem w:displayText="Scaffold Builder" w:value="ClassScaffoldBuilder"/>
              <w:listItem w:displayText="Asbestos Removal" w:value="ClassAsbestosRemoval"/>
              <w:listItem w:displayText="Insulator" w:value="ClassInsulator"/>
              <w:listItem w:displayText="Sheet Metal Worker" w:value="ClassSheetMetalWorker"/>
              <w:listItem w:displayText="Truck Driver" w:value="ClassTruckDriver"/>
              <w:listItem w:displayText="Drywall" w:value="ClassDrywall"/>
              <w:listItem w:displayText="Glazier" w:value="ClassGlazier"/>
              <w:listItem w:displayText="Tile Setter" w:value="ClassTileSetter"/>
              <w:listItem w:displayText="Floor Layer" w:value="ClassFloorLayer"/>
              <w:listItem w:displayText="Landscape/Irrigation" w:value="ClassLandscape/Irrigation"/>
              <w:listItem w:displayText="Other" w:value="ClassOther"/>
            </w:dropDownList>
          </w:sdtPr>
          <w:sdtEndPr/>
          <w:sdtContent>
            <w:tc>
              <w:tcPr>
                <w:tcW w:w="2331" w:type="dxa"/>
                <w:vAlign w:val="center"/>
              </w:tcPr>
              <w:p w:rsidR="003D2BAB" w:rsidRDefault="00F14A51" w:rsidP="00B8660C">
                <w:pPr>
                  <w:jc w:val="center"/>
                  <w:cnfStyle w:val="000000000000" w:firstRow="0" w:lastRow="0" w:firstColumn="0" w:lastColumn="0" w:oddVBand="0" w:evenVBand="0" w:oddHBand="0" w:evenHBand="0" w:firstRowFirstColumn="0" w:firstRowLastColumn="0" w:lastRowFirstColumn="0" w:lastRowLastColumn="0"/>
                </w:pPr>
                <w:r w:rsidRPr="00D62541">
                  <w:rPr>
                    <w:rStyle w:val="PlaceholderText"/>
                  </w:rPr>
                  <w:t>Choose an item.</w:t>
                </w:r>
              </w:p>
            </w:tc>
          </w:sdtContent>
        </w:sdt>
      </w:tr>
      <w:tr w:rsidR="003D2BAB" w:rsidTr="009B28D7">
        <w:trPr>
          <w:trHeight w:val="877"/>
        </w:trPr>
        <w:tc>
          <w:tcPr>
            <w:cnfStyle w:val="001000000000" w:firstRow="0" w:lastRow="0" w:firstColumn="1" w:lastColumn="0" w:oddVBand="0" w:evenVBand="0" w:oddHBand="0" w:evenHBand="0" w:firstRowFirstColumn="0" w:firstRowLastColumn="0" w:lastRowFirstColumn="0" w:lastRowLastColumn="0"/>
            <w:tcW w:w="2308" w:type="dxa"/>
            <w:vAlign w:val="center"/>
          </w:tcPr>
          <w:p w:rsidR="003D2BAB" w:rsidRDefault="00022053" w:rsidP="00B8660C">
            <w:pPr>
              <w:jc w:val="center"/>
            </w:pPr>
            <w:sdt>
              <w:sdtPr>
                <w:alias w:val="CPcompanyname"/>
                <w:tag w:val="CPcompanyname"/>
                <w:id w:val="943647485"/>
                <w:placeholder>
                  <w:docPart w:val="FFFD7E7C0373484E92F9531C88BD358E"/>
                </w:placeholder>
                <w:showingPlcHdr/>
                <w15:color w:val="3366FF"/>
                <w:text/>
              </w:sdtPr>
              <w:sdtEndPr/>
              <w:sdtContent>
                <w:r w:rsidR="0086540E">
                  <w:rPr>
                    <w:rStyle w:val="PlaceholderText"/>
                  </w:rPr>
                  <w:t>Company Name</w:t>
                </w:r>
              </w:sdtContent>
            </w:sdt>
          </w:p>
        </w:tc>
        <w:tc>
          <w:tcPr>
            <w:tcW w:w="2299" w:type="dxa"/>
            <w:vAlign w:val="center"/>
          </w:tcPr>
          <w:p w:rsidR="003D2BAB" w:rsidRDefault="00022053" w:rsidP="00B8660C">
            <w:pPr>
              <w:jc w:val="center"/>
              <w:cnfStyle w:val="000000000000" w:firstRow="0" w:lastRow="0" w:firstColumn="0" w:lastColumn="0" w:oddVBand="0" w:evenVBand="0" w:oddHBand="0" w:evenHBand="0" w:firstRowFirstColumn="0" w:firstRowLastColumn="0" w:lastRowFirstColumn="0" w:lastRowLastColumn="0"/>
            </w:pPr>
            <w:sdt>
              <w:sdtPr>
                <w:alias w:val="CPname"/>
                <w:tag w:val="CPname"/>
                <w:id w:val="-1387713637"/>
                <w:placeholder>
                  <w:docPart w:val="CBC8849518174229B12AF41E3689C6C8"/>
                </w:placeholder>
                <w:showingPlcHdr/>
                <w15:color w:val="3366FF"/>
                <w:text/>
              </w:sdtPr>
              <w:sdtEndPr/>
              <w:sdtContent>
                <w:r w:rsidR="00B8660C">
                  <w:rPr>
                    <w:rStyle w:val="PlaceholderText"/>
                  </w:rPr>
                  <w:t>First and Last Name.</w:t>
                </w:r>
              </w:sdtContent>
            </w:sdt>
          </w:p>
        </w:tc>
        <w:tc>
          <w:tcPr>
            <w:tcW w:w="2630" w:type="dxa"/>
            <w:vAlign w:val="center"/>
          </w:tcPr>
          <w:p w:rsidR="003D2BAB" w:rsidRDefault="00022053" w:rsidP="00B8660C">
            <w:pPr>
              <w:jc w:val="center"/>
              <w:cnfStyle w:val="000000000000" w:firstRow="0" w:lastRow="0" w:firstColumn="0" w:lastColumn="0" w:oddVBand="0" w:evenVBand="0" w:oddHBand="0" w:evenHBand="0" w:firstRowFirstColumn="0" w:firstRowLastColumn="0" w:lastRowFirstColumn="0" w:lastRowLastColumn="0"/>
            </w:pPr>
            <w:sdt>
              <w:sdtPr>
                <w:alias w:val="CPemail"/>
                <w:tag w:val="CPemail"/>
                <w:id w:val="401961466"/>
                <w:placeholder>
                  <w:docPart w:val="234BFBC904EF4D5FB8ED9F4E85034CAE"/>
                </w:placeholder>
                <w:showingPlcHdr/>
                <w15:color w:val="3366FF"/>
              </w:sdtPr>
              <w:sdtEndPr/>
              <w:sdtContent>
                <w:r w:rsidR="005E3329">
                  <w:rPr>
                    <w:rStyle w:val="PlaceholderText"/>
                  </w:rPr>
                  <w:t>name@company.com</w:t>
                </w:r>
              </w:sdtContent>
            </w:sdt>
          </w:p>
        </w:tc>
        <w:sdt>
          <w:sdtPr>
            <w:alias w:val="CPclassification"/>
            <w:tag w:val="CPclassification"/>
            <w:id w:val="-660236472"/>
            <w:placeholder>
              <w:docPart w:val="BDA86A4754444891947E5E97365765FE"/>
            </w:placeholder>
            <w:showingPlcHdr/>
            <w15:color w:val="3366FF"/>
            <w:dropDownList>
              <w:listItem w:value="Choose an item."/>
              <w:listItem w:displayText="Electrician" w:value="ClassElectrician"/>
              <w:listItem w:displayText="Carpenter" w:value="ClassCarpenter"/>
              <w:listItem w:displayText="Pipefitter/Plumber" w:value="ClassPipefitter/Plumber"/>
              <w:listItem w:displayText="Roofer" w:value="ClassRoofer"/>
              <w:listItem w:displayText="Sheetmetal" w:value="ClassSheetmetal"/>
              <w:listItem w:displayText="Exempt/Owner" w:value="ClassExempt/Owner"/>
              <w:listItem w:displayText="Ironworker" w:value="ClassIronworker"/>
              <w:listItem w:displayText="Fire Sprinkler Fitter" w:value="ClassFireSprinklerFitter"/>
              <w:listItem w:displayText="Plasterer" w:value="ClassPlasterer"/>
              <w:listItem w:displayText="Millwright" w:value="ClassMillwright"/>
              <w:listItem w:displayText="Cement Mason" w:value="ClassCementMason"/>
              <w:listItem w:displayText="Painter" w:value="ClassPainter"/>
              <w:listItem w:displayText="Scaffold Builder" w:value="ClassScaffoldBuilder"/>
              <w:listItem w:displayText="Asbestos Removal" w:value="ClassAsbestosRemoval"/>
              <w:listItem w:displayText="Insulator" w:value="ClassInsulator"/>
              <w:listItem w:displayText="Sheet Metal Worker" w:value="ClassSheetMetalWorker"/>
              <w:listItem w:displayText="Truck Driver" w:value="ClassTruckDriver"/>
              <w:listItem w:displayText="Drywall" w:value="ClassDrywall"/>
              <w:listItem w:displayText="Glazier" w:value="ClassGlazier"/>
              <w:listItem w:displayText="Tile Setter" w:value="ClassTileSetter"/>
              <w:listItem w:displayText="Floor Layer" w:value="ClassFloorLayer"/>
              <w:listItem w:displayText="Landscape/Irrigation" w:value="ClassLandscape/Irrigation"/>
              <w:listItem w:displayText="Other" w:value="ClassOther"/>
            </w:dropDownList>
          </w:sdtPr>
          <w:sdtEndPr/>
          <w:sdtContent>
            <w:tc>
              <w:tcPr>
                <w:tcW w:w="2331" w:type="dxa"/>
                <w:vAlign w:val="center"/>
              </w:tcPr>
              <w:p w:rsidR="003D2BAB" w:rsidRDefault="00274AD8" w:rsidP="00B8660C">
                <w:pPr>
                  <w:jc w:val="center"/>
                  <w:cnfStyle w:val="000000000000" w:firstRow="0" w:lastRow="0" w:firstColumn="0" w:lastColumn="0" w:oddVBand="0" w:evenVBand="0" w:oddHBand="0" w:evenHBand="0" w:firstRowFirstColumn="0" w:firstRowLastColumn="0" w:lastRowFirstColumn="0" w:lastRowLastColumn="0"/>
                </w:pPr>
                <w:r w:rsidRPr="00D62541">
                  <w:rPr>
                    <w:rStyle w:val="PlaceholderText"/>
                  </w:rPr>
                  <w:t>Choose an item.</w:t>
                </w:r>
              </w:p>
            </w:tc>
          </w:sdtContent>
        </w:sdt>
      </w:tr>
      <w:tr w:rsidR="003D2BAB" w:rsidTr="009B28D7">
        <w:trPr>
          <w:trHeight w:val="877"/>
        </w:trPr>
        <w:tc>
          <w:tcPr>
            <w:cnfStyle w:val="001000000000" w:firstRow="0" w:lastRow="0" w:firstColumn="1" w:lastColumn="0" w:oddVBand="0" w:evenVBand="0" w:oddHBand="0" w:evenHBand="0" w:firstRowFirstColumn="0" w:firstRowLastColumn="0" w:lastRowFirstColumn="0" w:lastRowLastColumn="0"/>
            <w:tcW w:w="2308" w:type="dxa"/>
            <w:vAlign w:val="center"/>
          </w:tcPr>
          <w:p w:rsidR="003D2BAB" w:rsidRDefault="00022053" w:rsidP="00B8660C">
            <w:pPr>
              <w:jc w:val="center"/>
            </w:pPr>
            <w:sdt>
              <w:sdtPr>
                <w:alias w:val="CPcompanyname"/>
                <w:tag w:val="CPcompanyname"/>
                <w:id w:val="-773330917"/>
                <w:placeholder>
                  <w:docPart w:val="F14C6233450C4AB29B022736928A6A5B"/>
                </w:placeholder>
                <w:showingPlcHdr/>
                <w15:color w:val="3366FF"/>
                <w:text/>
              </w:sdtPr>
              <w:sdtEndPr/>
              <w:sdtContent>
                <w:r w:rsidR="0086540E">
                  <w:rPr>
                    <w:rStyle w:val="PlaceholderText"/>
                  </w:rPr>
                  <w:t>Company Name</w:t>
                </w:r>
              </w:sdtContent>
            </w:sdt>
          </w:p>
        </w:tc>
        <w:tc>
          <w:tcPr>
            <w:tcW w:w="2299" w:type="dxa"/>
            <w:vAlign w:val="center"/>
          </w:tcPr>
          <w:p w:rsidR="003D2BAB" w:rsidRDefault="00022053" w:rsidP="00B8660C">
            <w:pPr>
              <w:jc w:val="center"/>
              <w:cnfStyle w:val="000000000000" w:firstRow="0" w:lastRow="0" w:firstColumn="0" w:lastColumn="0" w:oddVBand="0" w:evenVBand="0" w:oddHBand="0" w:evenHBand="0" w:firstRowFirstColumn="0" w:firstRowLastColumn="0" w:lastRowFirstColumn="0" w:lastRowLastColumn="0"/>
            </w:pPr>
            <w:sdt>
              <w:sdtPr>
                <w:alias w:val="CPname"/>
                <w:tag w:val="CPname"/>
                <w:id w:val="-2034792328"/>
                <w:placeholder>
                  <w:docPart w:val="C446FF8DB85A454EB3FEC1BF60C20216"/>
                </w:placeholder>
                <w:showingPlcHdr/>
                <w15:color w:val="3366FF"/>
                <w:text/>
              </w:sdtPr>
              <w:sdtEndPr/>
              <w:sdtContent>
                <w:r w:rsidR="00B8660C">
                  <w:rPr>
                    <w:rStyle w:val="PlaceholderText"/>
                  </w:rPr>
                  <w:t>First and Last Name.</w:t>
                </w:r>
              </w:sdtContent>
            </w:sdt>
          </w:p>
        </w:tc>
        <w:tc>
          <w:tcPr>
            <w:tcW w:w="2630" w:type="dxa"/>
            <w:vAlign w:val="center"/>
          </w:tcPr>
          <w:p w:rsidR="003D2BAB" w:rsidRDefault="00022053" w:rsidP="00B8660C">
            <w:pPr>
              <w:jc w:val="center"/>
              <w:cnfStyle w:val="000000000000" w:firstRow="0" w:lastRow="0" w:firstColumn="0" w:lastColumn="0" w:oddVBand="0" w:evenVBand="0" w:oddHBand="0" w:evenHBand="0" w:firstRowFirstColumn="0" w:firstRowLastColumn="0" w:lastRowFirstColumn="0" w:lastRowLastColumn="0"/>
            </w:pPr>
            <w:sdt>
              <w:sdtPr>
                <w:alias w:val="CPemail"/>
                <w:tag w:val="CPemail"/>
                <w:id w:val="-1211795432"/>
                <w:placeholder>
                  <w:docPart w:val="8A1D1A8F4F0046299D400937FF855B5A"/>
                </w:placeholder>
                <w:showingPlcHdr/>
                <w15:color w:val="3366FF"/>
              </w:sdtPr>
              <w:sdtEndPr/>
              <w:sdtContent>
                <w:r w:rsidR="009B28D7">
                  <w:rPr>
                    <w:rStyle w:val="PlaceholderText"/>
                  </w:rPr>
                  <w:t>name@company.com</w:t>
                </w:r>
              </w:sdtContent>
            </w:sdt>
          </w:p>
        </w:tc>
        <w:sdt>
          <w:sdtPr>
            <w:alias w:val="CPclassification"/>
            <w:tag w:val="CPclassification"/>
            <w:id w:val="-741407210"/>
            <w:placeholder>
              <w:docPart w:val="F9AEB581426541338F98942DB39C0E9B"/>
            </w:placeholder>
            <w:showingPlcHdr/>
            <w15:color w:val="3366FF"/>
            <w:dropDownList>
              <w:listItem w:value="Choose an item."/>
              <w:listItem w:displayText="Electrician" w:value="ClassElectrician"/>
              <w:listItem w:displayText="Carpenter" w:value="ClassCarpenter"/>
              <w:listItem w:displayText="Pipefitter/Plumber" w:value="ClassPipefitter/Plumber"/>
              <w:listItem w:displayText="Roofer" w:value="ClassRoofer"/>
              <w:listItem w:displayText="Sheetmetal" w:value="ClassSheetmetal"/>
              <w:listItem w:displayText="Exempt/Owner" w:value="ClassExempt/Owner"/>
              <w:listItem w:displayText="Ironworker" w:value="ClassIronworker"/>
              <w:listItem w:displayText="Fire Sprinkler Fitter" w:value="ClassFireSprinklerFitter"/>
              <w:listItem w:displayText="Plasterer" w:value="ClassPlasterer"/>
              <w:listItem w:displayText="Millwright" w:value="ClassMillwright"/>
              <w:listItem w:displayText="Cement Mason" w:value="ClassCementMason"/>
              <w:listItem w:displayText="Painter" w:value="ClassPainter"/>
              <w:listItem w:displayText="Scaffold Builder" w:value="ClassScaffoldBuilder"/>
              <w:listItem w:displayText="Asbestos Removal" w:value="ClassAsbestosRemoval"/>
              <w:listItem w:displayText="Insulator" w:value="ClassInsulator"/>
              <w:listItem w:displayText="Sheet Metal Worker" w:value="ClassSheetMetalWorker"/>
              <w:listItem w:displayText="Truck Driver" w:value="ClassTruckDriver"/>
              <w:listItem w:displayText="Drywall" w:value="ClassDrywall"/>
              <w:listItem w:displayText="Glazier" w:value="ClassGlazier"/>
              <w:listItem w:displayText="Tile Setter" w:value="ClassTileSetter"/>
              <w:listItem w:displayText="Floor Layer" w:value="ClassFloorLayer"/>
              <w:listItem w:displayText="Landscape/Irrigation" w:value="ClassLandscape/Irrigation"/>
              <w:listItem w:displayText="Other" w:value="ClassOther"/>
            </w:dropDownList>
          </w:sdtPr>
          <w:sdtEndPr/>
          <w:sdtContent>
            <w:tc>
              <w:tcPr>
                <w:tcW w:w="2331" w:type="dxa"/>
                <w:vAlign w:val="center"/>
              </w:tcPr>
              <w:p w:rsidR="003D2BAB" w:rsidRDefault="00274AD8" w:rsidP="00B8660C">
                <w:pPr>
                  <w:jc w:val="center"/>
                  <w:cnfStyle w:val="000000000000" w:firstRow="0" w:lastRow="0" w:firstColumn="0" w:lastColumn="0" w:oddVBand="0" w:evenVBand="0" w:oddHBand="0" w:evenHBand="0" w:firstRowFirstColumn="0" w:firstRowLastColumn="0" w:lastRowFirstColumn="0" w:lastRowLastColumn="0"/>
                </w:pPr>
                <w:r w:rsidRPr="00D62541">
                  <w:rPr>
                    <w:rStyle w:val="PlaceholderText"/>
                  </w:rPr>
                  <w:t>Choose an item.</w:t>
                </w:r>
              </w:p>
            </w:tc>
          </w:sdtContent>
        </w:sdt>
      </w:tr>
      <w:tr w:rsidR="003D2BAB" w:rsidTr="009B28D7">
        <w:trPr>
          <w:trHeight w:val="896"/>
        </w:trPr>
        <w:tc>
          <w:tcPr>
            <w:cnfStyle w:val="001000000000" w:firstRow="0" w:lastRow="0" w:firstColumn="1" w:lastColumn="0" w:oddVBand="0" w:evenVBand="0" w:oddHBand="0" w:evenHBand="0" w:firstRowFirstColumn="0" w:firstRowLastColumn="0" w:lastRowFirstColumn="0" w:lastRowLastColumn="0"/>
            <w:tcW w:w="2308" w:type="dxa"/>
            <w:vAlign w:val="center"/>
          </w:tcPr>
          <w:p w:rsidR="003D2BAB" w:rsidRDefault="00022053" w:rsidP="00B8660C">
            <w:pPr>
              <w:jc w:val="center"/>
            </w:pPr>
            <w:sdt>
              <w:sdtPr>
                <w:alias w:val="CPcompanyname"/>
                <w:tag w:val="CPcompanyname"/>
                <w:id w:val="-1464731030"/>
                <w:placeholder>
                  <w:docPart w:val="B3AACF45410E489A88CD6F3F1B9ECBA0"/>
                </w:placeholder>
                <w:showingPlcHdr/>
                <w15:color w:val="3366FF"/>
                <w:text/>
              </w:sdtPr>
              <w:sdtEndPr/>
              <w:sdtContent>
                <w:r w:rsidR="0086540E">
                  <w:rPr>
                    <w:rStyle w:val="PlaceholderText"/>
                  </w:rPr>
                  <w:t>Company Name</w:t>
                </w:r>
              </w:sdtContent>
            </w:sdt>
          </w:p>
        </w:tc>
        <w:tc>
          <w:tcPr>
            <w:tcW w:w="2299" w:type="dxa"/>
            <w:vAlign w:val="center"/>
          </w:tcPr>
          <w:p w:rsidR="003D2BAB" w:rsidRDefault="00022053" w:rsidP="00B8660C">
            <w:pPr>
              <w:jc w:val="center"/>
              <w:cnfStyle w:val="000000000000" w:firstRow="0" w:lastRow="0" w:firstColumn="0" w:lastColumn="0" w:oddVBand="0" w:evenVBand="0" w:oddHBand="0" w:evenHBand="0" w:firstRowFirstColumn="0" w:firstRowLastColumn="0" w:lastRowFirstColumn="0" w:lastRowLastColumn="0"/>
            </w:pPr>
            <w:sdt>
              <w:sdtPr>
                <w:alias w:val="CPname"/>
                <w:tag w:val="CPname"/>
                <w:id w:val="-83695849"/>
                <w:placeholder>
                  <w:docPart w:val="F2C0869662E44D96B3E1E55F21204092"/>
                </w:placeholder>
                <w:showingPlcHdr/>
                <w15:color w:val="3366FF"/>
                <w:text/>
              </w:sdtPr>
              <w:sdtEndPr/>
              <w:sdtContent>
                <w:r w:rsidR="00B8660C">
                  <w:rPr>
                    <w:rStyle w:val="PlaceholderText"/>
                  </w:rPr>
                  <w:t>First and Last Name.</w:t>
                </w:r>
              </w:sdtContent>
            </w:sdt>
          </w:p>
        </w:tc>
        <w:tc>
          <w:tcPr>
            <w:tcW w:w="2630" w:type="dxa"/>
            <w:vAlign w:val="center"/>
          </w:tcPr>
          <w:p w:rsidR="003D2BAB" w:rsidRDefault="00022053" w:rsidP="00B8660C">
            <w:pPr>
              <w:jc w:val="center"/>
              <w:cnfStyle w:val="000000000000" w:firstRow="0" w:lastRow="0" w:firstColumn="0" w:lastColumn="0" w:oddVBand="0" w:evenVBand="0" w:oddHBand="0" w:evenHBand="0" w:firstRowFirstColumn="0" w:firstRowLastColumn="0" w:lastRowFirstColumn="0" w:lastRowLastColumn="0"/>
            </w:pPr>
            <w:sdt>
              <w:sdtPr>
                <w:alias w:val="CPemail"/>
                <w:tag w:val="CPemail"/>
                <w:id w:val="-571970961"/>
                <w:placeholder>
                  <w:docPart w:val="8F480E3458D9431BA27CB8B54A467885"/>
                </w:placeholder>
                <w:showingPlcHdr/>
                <w15:color w:val="3366FF"/>
              </w:sdtPr>
              <w:sdtEndPr/>
              <w:sdtContent>
                <w:r w:rsidR="009B28D7">
                  <w:rPr>
                    <w:rStyle w:val="PlaceholderText"/>
                  </w:rPr>
                  <w:t>name@company.com</w:t>
                </w:r>
              </w:sdtContent>
            </w:sdt>
          </w:p>
        </w:tc>
        <w:sdt>
          <w:sdtPr>
            <w:alias w:val="CPclassification"/>
            <w:tag w:val="CPclassification"/>
            <w:id w:val="-707644019"/>
            <w:placeholder>
              <w:docPart w:val="F353829C738445D292CCE144785D6FC2"/>
            </w:placeholder>
            <w:showingPlcHdr/>
            <w15:color w:val="3366FF"/>
            <w:dropDownList>
              <w:listItem w:value="Choose an item."/>
              <w:listItem w:displayText="Electrician" w:value="ClassElectrician"/>
              <w:listItem w:displayText="Carpenter" w:value="ClassCarpenter"/>
              <w:listItem w:displayText="Pipefitter/Plumber" w:value="ClassPipefitter/Plumber"/>
              <w:listItem w:displayText="Roofer" w:value="ClassRoofer"/>
              <w:listItem w:displayText="Sheetmetal" w:value="ClassSheetmetal"/>
              <w:listItem w:displayText="Exempt/Owner" w:value="ClassExempt/Owner"/>
              <w:listItem w:displayText="Ironworker" w:value="ClassIronworker"/>
              <w:listItem w:displayText="Fire Sprinkler Fitter" w:value="ClassFireSprinklerFitter"/>
              <w:listItem w:displayText="Plasterer" w:value="ClassPlasterer"/>
              <w:listItem w:displayText="Millwright" w:value="ClassMillwright"/>
              <w:listItem w:displayText="Cement Mason" w:value="ClassCementMason"/>
              <w:listItem w:displayText="Painter" w:value="ClassPainter"/>
              <w:listItem w:displayText="Scaffold Builder" w:value="ClassScaffoldBuilder"/>
              <w:listItem w:displayText="Asbestos Removal" w:value="ClassAsbestosRemoval"/>
              <w:listItem w:displayText="Insulator" w:value="ClassInsulator"/>
              <w:listItem w:displayText="Sheet Metal Worker" w:value="ClassSheetMetalWorker"/>
              <w:listItem w:displayText="Truck Driver" w:value="ClassTruckDriver"/>
              <w:listItem w:displayText="Drywall" w:value="ClassDrywall"/>
              <w:listItem w:displayText="Glazier" w:value="ClassGlazier"/>
              <w:listItem w:displayText="Tile Setter" w:value="ClassTileSetter"/>
              <w:listItem w:displayText="Floor Layer" w:value="ClassFloorLayer"/>
              <w:listItem w:displayText="Landscape/Irrigation" w:value="ClassLandscape/Irrigation"/>
              <w:listItem w:displayText="Other" w:value="ClassOther"/>
            </w:dropDownList>
          </w:sdtPr>
          <w:sdtEndPr/>
          <w:sdtContent>
            <w:tc>
              <w:tcPr>
                <w:tcW w:w="2331" w:type="dxa"/>
                <w:vAlign w:val="center"/>
              </w:tcPr>
              <w:p w:rsidR="003D2BAB" w:rsidRDefault="00274AD8" w:rsidP="00B8660C">
                <w:pPr>
                  <w:jc w:val="center"/>
                  <w:cnfStyle w:val="000000000000" w:firstRow="0" w:lastRow="0" w:firstColumn="0" w:lastColumn="0" w:oddVBand="0" w:evenVBand="0" w:oddHBand="0" w:evenHBand="0" w:firstRowFirstColumn="0" w:firstRowLastColumn="0" w:lastRowFirstColumn="0" w:lastRowLastColumn="0"/>
                </w:pPr>
                <w:r w:rsidRPr="00D62541">
                  <w:rPr>
                    <w:rStyle w:val="PlaceholderText"/>
                  </w:rPr>
                  <w:t>Choose an item.</w:t>
                </w:r>
              </w:p>
            </w:tc>
          </w:sdtContent>
        </w:sdt>
      </w:tr>
      <w:tr w:rsidR="003D2BAB" w:rsidTr="009B28D7">
        <w:trPr>
          <w:trHeight w:val="877"/>
        </w:trPr>
        <w:tc>
          <w:tcPr>
            <w:cnfStyle w:val="001000000000" w:firstRow="0" w:lastRow="0" w:firstColumn="1" w:lastColumn="0" w:oddVBand="0" w:evenVBand="0" w:oddHBand="0" w:evenHBand="0" w:firstRowFirstColumn="0" w:firstRowLastColumn="0" w:lastRowFirstColumn="0" w:lastRowLastColumn="0"/>
            <w:tcW w:w="2308" w:type="dxa"/>
            <w:vAlign w:val="center"/>
          </w:tcPr>
          <w:p w:rsidR="003D2BAB" w:rsidRDefault="00022053" w:rsidP="00B8660C">
            <w:pPr>
              <w:jc w:val="center"/>
            </w:pPr>
            <w:sdt>
              <w:sdtPr>
                <w:alias w:val="CPcompanyname"/>
                <w:tag w:val="CPcompanyname"/>
                <w:id w:val="-1138494711"/>
                <w:placeholder>
                  <w:docPart w:val="BE1E39419F87417DB50CCD3D869FC55D"/>
                </w:placeholder>
                <w:showingPlcHdr/>
                <w15:color w:val="3366FF"/>
                <w:text/>
              </w:sdtPr>
              <w:sdtEndPr/>
              <w:sdtContent>
                <w:r w:rsidR="0086540E">
                  <w:rPr>
                    <w:rStyle w:val="PlaceholderText"/>
                  </w:rPr>
                  <w:t>Company Name</w:t>
                </w:r>
              </w:sdtContent>
            </w:sdt>
          </w:p>
        </w:tc>
        <w:tc>
          <w:tcPr>
            <w:tcW w:w="2299" w:type="dxa"/>
            <w:vAlign w:val="center"/>
          </w:tcPr>
          <w:p w:rsidR="003D2BAB" w:rsidRDefault="00022053" w:rsidP="00B8660C">
            <w:pPr>
              <w:jc w:val="center"/>
              <w:cnfStyle w:val="000000000000" w:firstRow="0" w:lastRow="0" w:firstColumn="0" w:lastColumn="0" w:oddVBand="0" w:evenVBand="0" w:oddHBand="0" w:evenHBand="0" w:firstRowFirstColumn="0" w:firstRowLastColumn="0" w:lastRowFirstColumn="0" w:lastRowLastColumn="0"/>
            </w:pPr>
            <w:sdt>
              <w:sdtPr>
                <w:alias w:val="CPname"/>
                <w:tag w:val="CPname"/>
                <w:id w:val="-1618280099"/>
                <w:placeholder>
                  <w:docPart w:val="D9BC865357C043458792FE320EE4D1C3"/>
                </w:placeholder>
                <w:showingPlcHdr/>
                <w15:color w:val="3366FF"/>
                <w:text/>
              </w:sdtPr>
              <w:sdtEndPr/>
              <w:sdtContent>
                <w:r w:rsidR="00B8660C">
                  <w:rPr>
                    <w:rStyle w:val="PlaceholderText"/>
                  </w:rPr>
                  <w:t>First and Last Name.</w:t>
                </w:r>
              </w:sdtContent>
            </w:sdt>
          </w:p>
        </w:tc>
        <w:tc>
          <w:tcPr>
            <w:tcW w:w="2630" w:type="dxa"/>
            <w:vAlign w:val="center"/>
          </w:tcPr>
          <w:p w:rsidR="003D2BAB" w:rsidRDefault="00022053" w:rsidP="00B8660C">
            <w:pPr>
              <w:jc w:val="center"/>
              <w:cnfStyle w:val="000000000000" w:firstRow="0" w:lastRow="0" w:firstColumn="0" w:lastColumn="0" w:oddVBand="0" w:evenVBand="0" w:oddHBand="0" w:evenHBand="0" w:firstRowFirstColumn="0" w:firstRowLastColumn="0" w:lastRowFirstColumn="0" w:lastRowLastColumn="0"/>
            </w:pPr>
            <w:sdt>
              <w:sdtPr>
                <w:alias w:val="CPemail"/>
                <w:tag w:val="CPemail"/>
                <w:id w:val="-372927536"/>
                <w:placeholder>
                  <w:docPart w:val="1238CCC7590D4DA384744C79C18AB0DA"/>
                </w:placeholder>
                <w:showingPlcHdr/>
                <w15:color w:val="3366FF"/>
              </w:sdtPr>
              <w:sdtEndPr/>
              <w:sdtContent>
                <w:r w:rsidR="009B28D7">
                  <w:rPr>
                    <w:rStyle w:val="PlaceholderText"/>
                  </w:rPr>
                  <w:t>name@company.com</w:t>
                </w:r>
              </w:sdtContent>
            </w:sdt>
          </w:p>
        </w:tc>
        <w:sdt>
          <w:sdtPr>
            <w:alias w:val="CPclassification"/>
            <w:tag w:val="CPclassification"/>
            <w:id w:val="-510922513"/>
            <w:placeholder>
              <w:docPart w:val="041782356A2B4ECAB99251424C45D0E2"/>
            </w:placeholder>
            <w:showingPlcHdr/>
            <w15:color w:val="3366FF"/>
            <w:dropDownList>
              <w:listItem w:value="Choose an item."/>
              <w:listItem w:displayText="Electrician" w:value="ClassElectrician"/>
              <w:listItem w:displayText="Carpenter" w:value="ClassCarpenter"/>
              <w:listItem w:displayText="Pipefitter/Plumber" w:value="ClassPipefitter/Plumber"/>
              <w:listItem w:displayText="Roofer" w:value="ClassRoofer"/>
              <w:listItem w:displayText="Sheetmetal" w:value="ClassSheetmetal"/>
              <w:listItem w:displayText="Exempt/Owner" w:value="ClassExempt/Owner"/>
              <w:listItem w:displayText="Ironworker" w:value="ClassIronworker"/>
              <w:listItem w:displayText="Fire Sprinkler Fitter" w:value="ClassFireSprinklerFitter"/>
              <w:listItem w:displayText="Plasterer" w:value="ClassPlasterer"/>
              <w:listItem w:displayText="Millwright" w:value="ClassMillwright"/>
              <w:listItem w:displayText="Cement Mason" w:value="ClassCementMason"/>
              <w:listItem w:displayText="Painter" w:value="ClassPainter"/>
              <w:listItem w:displayText="Scaffold Builder" w:value="ClassScaffoldBuilder"/>
              <w:listItem w:displayText="Asbestos Removal" w:value="ClassAsbestosRemoval"/>
              <w:listItem w:displayText="Insulator" w:value="ClassInsulator"/>
              <w:listItem w:displayText="Sheet Metal Worker" w:value="ClassSheetMetalWorker"/>
              <w:listItem w:displayText="Truck Driver" w:value="ClassTruckDriver"/>
              <w:listItem w:displayText="Drywall" w:value="ClassDrywall"/>
              <w:listItem w:displayText="Glazier" w:value="ClassGlazier"/>
              <w:listItem w:displayText="Tile Setter" w:value="ClassTileSetter"/>
              <w:listItem w:displayText="Floor Layer" w:value="ClassFloorLayer"/>
              <w:listItem w:displayText="Landscape/Irrigation" w:value="ClassLandscape/Irrigation"/>
              <w:listItem w:displayText="Other" w:value="ClassOther"/>
            </w:dropDownList>
          </w:sdtPr>
          <w:sdtEndPr/>
          <w:sdtContent>
            <w:tc>
              <w:tcPr>
                <w:tcW w:w="2331" w:type="dxa"/>
                <w:vAlign w:val="center"/>
              </w:tcPr>
              <w:p w:rsidR="003D2BAB" w:rsidRDefault="00274AD8" w:rsidP="00B8660C">
                <w:pPr>
                  <w:jc w:val="center"/>
                  <w:cnfStyle w:val="000000000000" w:firstRow="0" w:lastRow="0" w:firstColumn="0" w:lastColumn="0" w:oddVBand="0" w:evenVBand="0" w:oddHBand="0" w:evenHBand="0" w:firstRowFirstColumn="0" w:firstRowLastColumn="0" w:lastRowFirstColumn="0" w:lastRowLastColumn="0"/>
                </w:pPr>
                <w:r w:rsidRPr="00D62541">
                  <w:rPr>
                    <w:rStyle w:val="PlaceholderText"/>
                  </w:rPr>
                  <w:t>Choose an item.</w:t>
                </w:r>
              </w:p>
            </w:tc>
          </w:sdtContent>
        </w:sdt>
      </w:tr>
      <w:tr w:rsidR="003D2BAB" w:rsidTr="009B28D7">
        <w:trPr>
          <w:trHeight w:val="877"/>
        </w:trPr>
        <w:tc>
          <w:tcPr>
            <w:cnfStyle w:val="001000000000" w:firstRow="0" w:lastRow="0" w:firstColumn="1" w:lastColumn="0" w:oddVBand="0" w:evenVBand="0" w:oddHBand="0" w:evenHBand="0" w:firstRowFirstColumn="0" w:firstRowLastColumn="0" w:lastRowFirstColumn="0" w:lastRowLastColumn="0"/>
            <w:tcW w:w="2308" w:type="dxa"/>
            <w:vAlign w:val="center"/>
          </w:tcPr>
          <w:p w:rsidR="003D2BAB" w:rsidRDefault="00022053" w:rsidP="00B8660C">
            <w:pPr>
              <w:jc w:val="center"/>
            </w:pPr>
            <w:sdt>
              <w:sdtPr>
                <w:alias w:val="CPcompanyname"/>
                <w:tag w:val="CPcompanyname"/>
                <w:id w:val="-1870602959"/>
                <w:placeholder>
                  <w:docPart w:val="BCEAC97A0B7D46F884B04E50EE7EB4A9"/>
                </w:placeholder>
                <w:showingPlcHdr/>
                <w15:color w:val="3366FF"/>
                <w:text/>
              </w:sdtPr>
              <w:sdtEndPr/>
              <w:sdtContent>
                <w:r w:rsidR="0086540E">
                  <w:rPr>
                    <w:rStyle w:val="PlaceholderText"/>
                  </w:rPr>
                  <w:t>Company Name</w:t>
                </w:r>
              </w:sdtContent>
            </w:sdt>
          </w:p>
        </w:tc>
        <w:tc>
          <w:tcPr>
            <w:tcW w:w="2299" w:type="dxa"/>
            <w:vAlign w:val="center"/>
          </w:tcPr>
          <w:p w:rsidR="003D2BAB" w:rsidRDefault="00022053" w:rsidP="00B8660C">
            <w:pPr>
              <w:jc w:val="center"/>
              <w:cnfStyle w:val="000000000000" w:firstRow="0" w:lastRow="0" w:firstColumn="0" w:lastColumn="0" w:oddVBand="0" w:evenVBand="0" w:oddHBand="0" w:evenHBand="0" w:firstRowFirstColumn="0" w:firstRowLastColumn="0" w:lastRowFirstColumn="0" w:lastRowLastColumn="0"/>
            </w:pPr>
            <w:sdt>
              <w:sdtPr>
                <w:alias w:val="CPname"/>
                <w:tag w:val="CPname"/>
                <w:id w:val="-68122251"/>
                <w:placeholder>
                  <w:docPart w:val="1916607A89A449E28196938ED0B80E6E"/>
                </w:placeholder>
                <w:showingPlcHdr/>
                <w15:color w:val="3366FF"/>
                <w:text/>
              </w:sdtPr>
              <w:sdtEndPr/>
              <w:sdtContent>
                <w:r w:rsidR="00B8660C">
                  <w:rPr>
                    <w:rStyle w:val="PlaceholderText"/>
                  </w:rPr>
                  <w:t>First and Last Name.</w:t>
                </w:r>
              </w:sdtContent>
            </w:sdt>
          </w:p>
        </w:tc>
        <w:tc>
          <w:tcPr>
            <w:tcW w:w="2630" w:type="dxa"/>
            <w:vAlign w:val="center"/>
          </w:tcPr>
          <w:p w:rsidR="003D2BAB" w:rsidRDefault="00022053" w:rsidP="00B8660C">
            <w:pPr>
              <w:jc w:val="center"/>
              <w:cnfStyle w:val="000000000000" w:firstRow="0" w:lastRow="0" w:firstColumn="0" w:lastColumn="0" w:oddVBand="0" w:evenVBand="0" w:oddHBand="0" w:evenHBand="0" w:firstRowFirstColumn="0" w:firstRowLastColumn="0" w:lastRowFirstColumn="0" w:lastRowLastColumn="0"/>
            </w:pPr>
            <w:sdt>
              <w:sdtPr>
                <w:alias w:val="CPemail"/>
                <w:tag w:val="CPemail"/>
                <w:id w:val="-481624552"/>
                <w:placeholder>
                  <w:docPart w:val="3364FE89A98B4CF4A5F6C5F79FD0F20E"/>
                </w:placeholder>
                <w:showingPlcHdr/>
                <w15:color w:val="3366FF"/>
              </w:sdtPr>
              <w:sdtEndPr/>
              <w:sdtContent>
                <w:r w:rsidR="009B28D7">
                  <w:rPr>
                    <w:rStyle w:val="PlaceholderText"/>
                  </w:rPr>
                  <w:t>name@company.com</w:t>
                </w:r>
              </w:sdtContent>
            </w:sdt>
          </w:p>
        </w:tc>
        <w:sdt>
          <w:sdtPr>
            <w:alias w:val="CPclassification"/>
            <w:tag w:val="CPclassification"/>
            <w:id w:val="-1960715943"/>
            <w:placeholder>
              <w:docPart w:val="C97CBB6F884B475FA3EF4E7075C839D6"/>
            </w:placeholder>
            <w:showingPlcHdr/>
            <w15:color w:val="3366FF"/>
            <w:dropDownList>
              <w:listItem w:value="Choose an item."/>
              <w:listItem w:displayText="Electrician" w:value="ClassElectrician"/>
              <w:listItem w:displayText="Carpenter" w:value="ClassCarpenter"/>
              <w:listItem w:displayText="Pipefitter/Plumber" w:value="ClassPipefitter/Plumber"/>
              <w:listItem w:displayText="Roofer" w:value="ClassRoofer"/>
              <w:listItem w:displayText="Sheetmetal" w:value="ClassSheetmetal"/>
              <w:listItem w:displayText="Exempt/Owner" w:value="ClassExempt/Owner"/>
              <w:listItem w:displayText="Ironworker" w:value="ClassIronworker"/>
              <w:listItem w:displayText="Fire Sprinkler Fitter" w:value="ClassFireSprinklerFitter"/>
              <w:listItem w:displayText="Plasterer" w:value="ClassPlasterer"/>
              <w:listItem w:displayText="Millwright" w:value="ClassMillwright"/>
              <w:listItem w:displayText="Cement Mason" w:value="ClassCementMason"/>
              <w:listItem w:displayText="Painter" w:value="ClassPainter"/>
              <w:listItem w:displayText="Scaffold Builder" w:value="ClassScaffoldBuilder"/>
              <w:listItem w:displayText="Asbestos Removal" w:value="ClassAsbestosRemoval"/>
              <w:listItem w:displayText="Insulator" w:value="ClassInsulator"/>
              <w:listItem w:displayText="Sheet Metal Worker" w:value="ClassSheetMetalWorker"/>
              <w:listItem w:displayText="Truck Driver" w:value="ClassTruckDriver"/>
              <w:listItem w:displayText="Drywall" w:value="ClassDrywall"/>
              <w:listItem w:displayText="Glazier" w:value="ClassGlazier"/>
              <w:listItem w:displayText="Tile Setter" w:value="ClassTileSetter"/>
              <w:listItem w:displayText="Floor Layer" w:value="ClassFloorLayer"/>
              <w:listItem w:displayText="Landscape/Irrigation" w:value="ClassLandscape/Irrigation"/>
              <w:listItem w:displayText="Other" w:value="ClassOther"/>
            </w:dropDownList>
          </w:sdtPr>
          <w:sdtEndPr/>
          <w:sdtContent>
            <w:tc>
              <w:tcPr>
                <w:tcW w:w="2331" w:type="dxa"/>
                <w:vAlign w:val="center"/>
              </w:tcPr>
              <w:p w:rsidR="003D2BAB" w:rsidRDefault="00274AD8" w:rsidP="00B8660C">
                <w:pPr>
                  <w:jc w:val="center"/>
                  <w:cnfStyle w:val="000000000000" w:firstRow="0" w:lastRow="0" w:firstColumn="0" w:lastColumn="0" w:oddVBand="0" w:evenVBand="0" w:oddHBand="0" w:evenHBand="0" w:firstRowFirstColumn="0" w:firstRowLastColumn="0" w:lastRowFirstColumn="0" w:lastRowLastColumn="0"/>
                </w:pPr>
                <w:r w:rsidRPr="00D62541">
                  <w:rPr>
                    <w:rStyle w:val="PlaceholderText"/>
                  </w:rPr>
                  <w:t>Choose an item.</w:t>
                </w:r>
              </w:p>
            </w:tc>
          </w:sdtContent>
        </w:sdt>
      </w:tr>
      <w:tr w:rsidR="00B8660C" w:rsidTr="009B28D7">
        <w:trPr>
          <w:trHeight w:val="877"/>
        </w:trPr>
        <w:tc>
          <w:tcPr>
            <w:cnfStyle w:val="001000000000" w:firstRow="0" w:lastRow="0" w:firstColumn="1" w:lastColumn="0" w:oddVBand="0" w:evenVBand="0" w:oddHBand="0" w:evenHBand="0" w:firstRowFirstColumn="0" w:firstRowLastColumn="0" w:lastRowFirstColumn="0" w:lastRowLastColumn="0"/>
            <w:tcW w:w="2308" w:type="dxa"/>
            <w:vAlign w:val="center"/>
          </w:tcPr>
          <w:p w:rsidR="00B8660C" w:rsidRDefault="00022053" w:rsidP="00B8660C">
            <w:pPr>
              <w:jc w:val="center"/>
            </w:pPr>
            <w:sdt>
              <w:sdtPr>
                <w:alias w:val="CPcompanyname"/>
                <w:tag w:val="CPcompanyname"/>
                <w:id w:val="-1283253226"/>
                <w:placeholder>
                  <w:docPart w:val="EFDBC3A42E114D94A7C0DCDC087B4B51"/>
                </w:placeholder>
                <w:showingPlcHdr/>
                <w15:color w:val="3366FF"/>
                <w:text/>
              </w:sdtPr>
              <w:sdtEndPr/>
              <w:sdtContent>
                <w:r w:rsidR="0086540E">
                  <w:rPr>
                    <w:rStyle w:val="PlaceholderText"/>
                  </w:rPr>
                  <w:t>Company Name</w:t>
                </w:r>
              </w:sdtContent>
            </w:sdt>
          </w:p>
        </w:tc>
        <w:tc>
          <w:tcPr>
            <w:tcW w:w="2299" w:type="dxa"/>
            <w:vAlign w:val="center"/>
          </w:tcPr>
          <w:p w:rsidR="00B8660C" w:rsidRDefault="00022053" w:rsidP="00B8660C">
            <w:pPr>
              <w:jc w:val="center"/>
              <w:cnfStyle w:val="000000000000" w:firstRow="0" w:lastRow="0" w:firstColumn="0" w:lastColumn="0" w:oddVBand="0" w:evenVBand="0" w:oddHBand="0" w:evenHBand="0" w:firstRowFirstColumn="0" w:firstRowLastColumn="0" w:lastRowFirstColumn="0" w:lastRowLastColumn="0"/>
            </w:pPr>
            <w:sdt>
              <w:sdtPr>
                <w:alias w:val="CPname"/>
                <w:tag w:val="CPname"/>
                <w:id w:val="556671917"/>
                <w:placeholder>
                  <w:docPart w:val="9625491418B84D9890631C09F57AB6AB"/>
                </w:placeholder>
                <w:showingPlcHdr/>
                <w15:color w:val="3366FF"/>
                <w:text/>
              </w:sdtPr>
              <w:sdtEndPr/>
              <w:sdtContent>
                <w:r w:rsidR="00B8660C">
                  <w:rPr>
                    <w:rStyle w:val="PlaceholderText"/>
                  </w:rPr>
                  <w:t>First and Last Name.</w:t>
                </w:r>
              </w:sdtContent>
            </w:sdt>
          </w:p>
        </w:tc>
        <w:tc>
          <w:tcPr>
            <w:tcW w:w="2630" w:type="dxa"/>
            <w:vAlign w:val="center"/>
          </w:tcPr>
          <w:p w:rsidR="00B8660C" w:rsidRDefault="00022053" w:rsidP="00B8660C">
            <w:pPr>
              <w:jc w:val="center"/>
              <w:cnfStyle w:val="000000000000" w:firstRow="0" w:lastRow="0" w:firstColumn="0" w:lastColumn="0" w:oddVBand="0" w:evenVBand="0" w:oddHBand="0" w:evenHBand="0" w:firstRowFirstColumn="0" w:firstRowLastColumn="0" w:lastRowFirstColumn="0" w:lastRowLastColumn="0"/>
            </w:pPr>
            <w:sdt>
              <w:sdtPr>
                <w:alias w:val="CPemail"/>
                <w:tag w:val="CPemail"/>
                <w:id w:val="1399863152"/>
                <w:placeholder>
                  <w:docPart w:val="9068E76F2393442785CEA721E38BCCD8"/>
                </w:placeholder>
                <w:showingPlcHdr/>
                <w15:color w:val="3366FF"/>
              </w:sdtPr>
              <w:sdtEndPr/>
              <w:sdtContent>
                <w:r w:rsidR="009B28D7">
                  <w:rPr>
                    <w:rStyle w:val="PlaceholderText"/>
                  </w:rPr>
                  <w:t>name@company.com</w:t>
                </w:r>
              </w:sdtContent>
            </w:sdt>
          </w:p>
        </w:tc>
        <w:sdt>
          <w:sdtPr>
            <w:alias w:val="CPclassification"/>
            <w:tag w:val="CPclassification"/>
            <w:id w:val="-305091302"/>
            <w:placeholder>
              <w:docPart w:val="5410645E2BB14DA383D2BCEE4204C308"/>
            </w:placeholder>
            <w:showingPlcHdr/>
            <w15:color w:val="3366FF"/>
            <w:dropDownList>
              <w:listItem w:value="Choose an item."/>
              <w:listItem w:displayText="Electrician" w:value="ClassElectrician"/>
              <w:listItem w:displayText="Carpenter" w:value="ClassCarpenter"/>
              <w:listItem w:displayText="Pipefitter/Plumber" w:value="ClassPipefitter/Plumber"/>
              <w:listItem w:displayText="Roofer" w:value="ClassRoofer"/>
              <w:listItem w:displayText="Sheetmetal" w:value="ClassSheetmetal"/>
              <w:listItem w:displayText="Exempt/Owner" w:value="ClassExempt/Owner"/>
              <w:listItem w:displayText="Ironworker" w:value="ClassIronworker"/>
              <w:listItem w:displayText="Fire Sprinkler Fitter" w:value="ClassFireSprinklerFitter"/>
              <w:listItem w:displayText="Plasterer" w:value="ClassPlasterer"/>
              <w:listItem w:displayText="Millwright" w:value="ClassMillwright"/>
              <w:listItem w:displayText="Cement Mason" w:value="ClassCementMason"/>
              <w:listItem w:displayText="Painter" w:value="ClassPainter"/>
              <w:listItem w:displayText="Scaffold Builder" w:value="ClassScaffoldBuilder"/>
              <w:listItem w:displayText="Asbestos Removal" w:value="ClassAsbestosRemoval"/>
              <w:listItem w:displayText="Insulator" w:value="ClassInsulator"/>
              <w:listItem w:displayText="Sheet Metal Worker" w:value="ClassSheetMetalWorker"/>
              <w:listItem w:displayText="Truck Driver" w:value="ClassTruckDriver"/>
              <w:listItem w:displayText="Drywall" w:value="ClassDrywall"/>
              <w:listItem w:displayText="Glazier" w:value="ClassGlazier"/>
              <w:listItem w:displayText="Tile Setter" w:value="ClassTileSetter"/>
              <w:listItem w:displayText="Floor Layer" w:value="ClassFloorLayer"/>
              <w:listItem w:displayText="Landscape/Irrigation" w:value="ClassLandscape/Irrigation"/>
              <w:listItem w:displayText="Other" w:value="ClassOther"/>
            </w:dropDownList>
          </w:sdtPr>
          <w:sdtEndPr/>
          <w:sdtContent>
            <w:tc>
              <w:tcPr>
                <w:tcW w:w="2331" w:type="dxa"/>
                <w:vAlign w:val="center"/>
              </w:tcPr>
              <w:p w:rsidR="00B8660C" w:rsidRDefault="00274AD8" w:rsidP="00B8660C">
                <w:pPr>
                  <w:jc w:val="center"/>
                  <w:cnfStyle w:val="000000000000" w:firstRow="0" w:lastRow="0" w:firstColumn="0" w:lastColumn="0" w:oddVBand="0" w:evenVBand="0" w:oddHBand="0" w:evenHBand="0" w:firstRowFirstColumn="0" w:firstRowLastColumn="0" w:lastRowFirstColumn="0" w:lastRowLastColumn="0"/>
                </w:pPr>
                <w:r w:rsidRPr="00D62541">
                  <w:rPr>
                    <w:rStyle w:val="PlaceholderText"/>
                  </w:rPr>
                  <w:t>Choose an item.</w:t>
                </w:r>
              </w:p>
            </w:tc>
          </w:sdtContent>
        </w:sdt>
      </w:tr>
      <w:tr w:rsidR="003D2BAB" w:rsidTr="009B28D7">
        <w:trPr>
          <w:trHeight w:val="877"/>
        </w:trPr>
        <w:tc>
          <w:tcPr>
            <w:cnfStyle w:val="001000000000" w:firstRow="0" w:lastRow="0" w:firstColumn="1" w:lastColumn="0" w:oddVBand="0" w:evenVBand="0" w:oddHBand="0" w:evenHBand="0" w:firstRowFirstColumn="0" w:firstRowLastColumn="0" w:lastRowFirstColumn="0" w:lastRowLastColumn="0"/>
            <w:tcW w:w="2308" w:type="dxa"/>
            <w:vAlign w:val="center"/>
          </w:tcPr>
          <w:p w:rsidR="003D2BAB" w:rsidRDefault="00022053" w:rsidP="00B8660C">
            <w:pPr>
              <w:jc w:val="center"/>
            </w:pPr>
            <w:sdt>
              <w:sdtPr>
                <w:alias w:val="CPcompanyname"/>
                <w:tag w:val="CPcompanyname"/>
                <w:id w:val="225118228"/>
                <w:placeholder>
                  <w:docPart w:val="FFEA423AD7F64933B730C2673C182DEC"/>
                </w:placeholder>
                <w:showingPlcHdr/>
                <w15:color w:val="3366FF"/>
                <w:text/>
              </w:sdtPr>
              <w:sdtEndPr/>
              <w:sdtContent>
                <w:r w:rsidR="0086540E">
                  <w:rPr>
                    <w:rStyle w:val="PlaceholderText"/>
                  </w:rPr>
                  <w:t>Company Name</w:t>
                </w:r>
              </w:sdtContent>
            </w:sdt>
          </w:p>
        </w:tc>
        <w:tc>
          <w:tcPr>
            <w:tcW w:w="2299" w:type="dxa"/>
            <w:vAlign w:val="center"/>
          </w:tcPr>
          <w:p w:rsidR="003D2BAB" w:rsidRDefault="00022053" w:rsidP="00B8660C">
            <w:pPr>
              <w:jc w:val="center"/>
              <w:cnfStyle w:val="000000000000" w:firstRow="0" w:lastRow="0" w:firstColumn="0" w:lastColumn="0" w:oddVBand="0" w:evenVBand="0" w:oddHBand="0" w:evenHBand="0" w:firstRowFirstColumn="0" w:firstRowLastColumn="0" w:lastRowFirstColumn="0" w:lastRowLastColumn="0"/>
            </w:pPr>
            <w:sdt>
              <w:sdtPr>
                <w:alias w:val="CPname"/>
                <w:tag w:val="CPname"/>
                <w:id w:val="2067448804"/>
                <w:placeholder>
                  <w:docPart w:val="43798EF517144042A3620FB280F2E298"/>
                </w:placeholder>
                <w:showingPlcHdr/>
                <w15:color w:val="3366FF"/>
                <w:text/>
              </w:sdtPr>
              <w:sdtEndPr/>
              <w:sdtContent>
                <w:r w:rsidR="00B8660C">
                  <w:rPr>
                    <w:rStyle w:val="PlaceholderText"/>
                  </w:rPr>
                  <w:t>First and Last Name.</w:t>
                </w:r>
              </w:sdtContent>
            </w:sdt>
          </w:p>
        </w:tc>
        <w:tc>
          <w:tcPr>
            <w:tcW w:w="2630" w:type="dxa"/>
            <w:vAlign w:val="center"/>
          </w:tcPr>
          <w:p w:rsidR="003D2BAB" w:rsidRDefault="00022053" w:rsidP="00B8660C">
            <w:pPr>
              <w:jc w:val="center"/>
              <w:cnfStyle w:val="000000000000" w:firstRow="0" w:lastRow="0" w:firstColumn="0" w:lastColumn="0" w:oddVBand="0" w:evenVBand="0" w:oddHBand="0" w:evenHBand="0" w:firstRowFirstColumn="0" w:firstRowLastColumn="0" w:lastRowFirstColumn="0" w:lastRowLastColumn="0"/>
            </w:pPr>
            <w:sdt>
              <w:sdtPr>
                <w:alias w:val="CPemail"/>
                <w:tag w:val="CPemail"/>
                <w:id w:val="126051282"/>
                <w:placeholder>
                  <w:docPart w:val="7C4EC3CDB4464E0BAF40657B1634E32C"/>
                </w:placeholder>
                <w:showingPlcHdr/>
                <w15:color w:val="3366FF"/>
              </w:sdtPr>
              <w:sdtEndPr/>
              <w:sdtContent>
                <w:r w:rsidR="009B28D7">
                  <w:rPr>
                    <w:rStyle w:val="PlaceholderText"/>
                  </w:rPr>
                  <w:t>name@company.com</w:t>
                </w:r>
              </w:sdtContent>
            </w:sdt>
          </w:p>
        </w:tc>
        <w:sdt>
          <w:sdtPr>
            <w:alias w:val="CPclassification"/>
            <w:tag w:val="CPclassification"/>
            <w:id w:val="-495197571"/>
            <w:placeholder>
              <w:docPart w:val="19BC47A8FCE54A369865C7354FFF560E"/>
            </w:placeholder>
            <w:showingPlcHdr/>
            <w15:color w:val="3366FF"/>
            <w:dropDownList>
              <w:listItem w:value="Choose an item."/>
              <w:listItem w:displayText="Electrician" w:value="ClassElectrician"/>
              <w:listItem w:displayText="Carpenter" w:value="ClassCarpenter"/>
              <w:listItem w:displayText="Pipefitter/Plumber" w:value="ClassPipefitter/Plumber"/>
              <w:listItem w:displayText="Roofer" w:value="ClassRoofer"/>
              <w:listItem w:displayText="Sheetmetal" w:value="ClassSheetmetal"/>
              <w:listItem w:displayText="Exempt/Owner" w:value="ClassExempt/Owner"/>
              <w:listItem w:displayText="Ironworker" w:value="ClassIronworker"/>
              <w:listItem w:displayText="Fire Sprinkler Fitter" w:value="ClassFireSprinklerFitter"/>
              <w:listItem w:displayText="Plasterer" w:value="ClassPlasterer"/>
              <w:listItem w:displayText="Millwright" w:value="ClassMillwright"/>
              <w:listItem w:displayText="Cement Mason" w:value="ClassCementMason"/>
              <w:listItem w:displayText="Painter" w:value="ClassPainter"/>
              <w:listItem w:displayText="Scaffold Builder" w:value="ClassScaffoldBuilder"/>
              <w:listItem w:displayText="Asbestos Removal" w:value="ClassAsbestosRemoval"/>
              <w:listItem w:displayText="Insulator" w:value="ClassInsulator"/>
              <w:listItem w:displayText="Sheet Metal Worker" w:value="ClassSheetMetalWorker"/>
              <w:listItem w:displayText="Truck Driver" w:value="ClassTruckDriver"/>
              <w:listItem w:displayText="Drywall" w:value="ClassDrywall"/>
              <w:listItem w:displayText="Glazier" w:value="ClassGlazier"/>
              <w:listItem w:displayText="Tile Setter" w:value="ClassTileSetter"/>
              <w:listItem w:displayText="Floor Layer" w:value="ClassFloorLayer"/>
              <w:listItem w:displayText="Landscape/Irrigation" w:value="ClassLandscape/Irrigation"/>
              <w:listItem w:displayText="Other" w:value="ClassOther"/>
            </w:dropDownList>
          </w:sdtPr>
          <w:sdtEndPr/>
          <w:sdtContent>
            <w:tc>
              <w:tcPr>
                <w:tcW w:w="2331" w:type="dxa"/>
                <w:vAlign w:val="center"/>
              </w:tcPr>
              <w:p w:rsidR="003D2BAB" w:rsidRDefault="00274AD8" w:rsidP="00B8660C">
                <w:pPr>
                  <w:jc w:val="center"/>
                  <w:cnfStyle w:val="000000000000" w:firstRow="0" w:lastRow="0" w:firstColumn="0" w:lastColumn="0" w:oddVBand="0" w:evenVBand="0" w:oddHBand="0" w:evenHBand="0" w:firstRowFirstColumn="0" w:firstRowLastColumn="0" w:lastRowFirstColumn="0" w:lastRowLastColumn="0"/>
                </w:pPr>
                <w:r w:rsidRPr="00D62541">
                  <w:rPr>
                    <w:rStyle w:val="PlaceholderText"/>
                  </w:rPr>
                  <w:t>Choose an item.</w:t>
                </w:r>
              </w:p>
            </w:tc>
          </w:sdtContent>
        </w:sdt>
      </w:tr>
    </w:tbl>
    <w:p w:rsidR="003D2BAB" w:rsidRPr="003D2BAB" w:rsidRDefault="003D2BAB" w:rsidP="003D2BAB"/>
    <w:sectPr w:rsidR="003D2BAB" w:rsidRPr="003D2BAB" w:rsidSect="0061532F">
      <w:headerReference w:type="default" r:id="rId10"/>
      <w:footerReference w:type="default" r:id="rId11"/>
      <w:pgSz w:w="12240" w:h="15840"/>
      <w:pgMar w:top="1440" w:right="1440" w:bottom="1440" w:left="144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053" w:rsidRDefault="00022053" w:rsidP="00D64056">
      <w:pPr>
        <w:spacing w:after="0" w:line="240" w:lineRule="auto"/>
      </w:pPr>
      <w:r>
        <w:separator/>
      </w:r>
    </w:p>
  </w:endnote>
  <w:endnote w:type="continuationSeparator" w:id="0">
    <w:p w:rsidR="00022053" w:rsidRDefault="00022053" w:rsidP="00D64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30" w:rsidRDefault="006E2F30" w:rsidP="006E2F30">
    <w:pPr>
      <w:pStyle w:val="Default"/>
    </w:pPr>
  </w:p>
  <w:p w:rsidR="006E2F30" w:rsidRDefault="006E2F30" w:rsidP="006E2F30">
    <w:pPr>
      <w:pStyle w:val="Default"/>
    </w:pPr>
    <w:r>
      <w:t xml:space="preserve"> </w:t>
    </w:r>
  </w:p>
  <w:p w:rsidR="004D7447" w:rsidRPr="004D7447" w:rsidRDefault="006E2F30" w:rsidP="006E2F30">
    <w:pPr>
      <w:spacing w:after="0" w:line="236" w:lineRule="auto"/>
      <w:ind w:left="90" w:hanging="10"/>
      <w:jc w:val="center"/>
      <w:rPr>
        <w:rStyle w:val="SubtleEmphasis"/>
        <w:sz w:val="18"/>
        <w:szCs w:val="18"/>
      </w:rPr>
    </w:pPr>
    <w:r>
      <w:rPr>
        <w:color w:val="656565"/>
        <w:sz w:val="20"/>
        <w:szCs w:val="20"/>
      </w:rPr>
      <w:t>Sandia National Laboratories is a multimission laboratory managed and operated by National Technology and Engineering Solutions of Sandia, LLC., a wholly owned subsidiary of Honeywell International, Inc., for the U.S. Department of Energy's National Nuclear Security Administration under contract DE-NA0003525.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053" w:rsidRDefault="00022053" w:rsidP="00D64056">
      <w:pPr>
        <w:spacing w:after="0" w:line="240" w:lineRule="auto"/>
      </w:pPr>
      <w:r>
        <w:separator/>
      </w:r>
    </w:p>
  </w:footnote>
  <w:footnote w:type="continuationSeparator" w:id="0">
    <w:p w:rsidR="00022053" w:rsidRDefault="00022053" w:rsidP="00D64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CD" w:rsidRPr="00B055CD" w:rsidRDefault="0037213D" w:rsidP="00D64056">
    <w:pPr>
      <w:spacing w:after="0"/>
      <w:rPr>
        <w:rFonts w:ascii="Arial" w:hAnsi="Arial" w:cs="Arial"/>
        <w:sz w:val="12"/>
      </w:rPr>
    </w:pPr>
    <w:r w:rsidRPr="00B055CD">
      <w:rPr>
        <w:rFonts w:ascii="Arial" w:hAnsi="Arial" w:cs="Arial"/>
        <w:sz w:val="12"/>
      </w:rPr>
      <w:t>SF</w:t>
    </w:r>
    <w:r w:rsidR="00B055CD" w:rsidRPr="00B055CD">
      <w:rPr>
        <w:rFonts w:ascii="Arial" w:hAnsi="Arial" w:cs="Arial"/>
        <w:sz w:val="12"/>
      </w:rPr>
      <w:t xml:space="preserve"> </w:t>
    </w:r>
    <w:r w:rsidRPr="00B055CD">
      <w:rPr>
        <w:rFonts w:ascii="Arial" w:hAnsi="Arial" w:cs="Arial"/>
        <w:sz w:val="12"/>
      </w:rPr>
      <w:t xml:space="preserve">6432-SAS </w:t>
    </w:r>
    <w:r w:rsidR="00B055CD" w:rsidRPr="00B055CD">
      <w:rPr>
        <w:rFonts w:ascii="Arial" w:hAnsi="Arial" w:cs="Arial"/>
        <w:sz w:val="12"/>
      </w:rPr>
      <w:t xml:space="preserve">(12-2017) </w:t>
    </w:r>
  </w:p>
  <w:p w:rsidR="00D64056" w:rsidRPr="00B055CD" w:rsidRDefault="00B055CD" w:rsidP="00B055CD">
    <w:pPr>
      <w:spacing w:after="0"/>
      <w:rPr>
        <w:rFonts w:ascii="Arial" w:hAnsi="Arial" w:cs="Arial"/>
        <w:sz w:val="10"/>
      </w:rPr>
    </w:pPr>
    <w:r w:rsidRPr="00B055CD">
      <w:rPr>
        <w:rFonts w:ascii="Arial" w:hAnsi="Arial" w:cs="Arial"/>
        <w:sz w:val="8"/>
      </w:rPr>
      <w:t xml:space="preserve">Supersedes </w:t>
    </w:r>
    <w:r w:rsidR="0037213D" w:rsidRPr="00B055CD">
      <w:rPr>
        <w:rFonts w:ascii="Arial" w:hAnsi="Arial" w:cs="Arial"/>
        <w:sz w:val="8"/>
      </w:rPr>
      <w:t>(</w:t>
    </w:r>
    <w:r w:rsidRPr="00B055CD">
      <w:rPr>
        <w:rFonts w:ascii="Arial" w:hAnsi="Arial" w:cs="Arial"/>
        <w:sz w:val="8"/>
      </w:rPr>
      <w:t>9</w:t>
    </w:r>
    <w:r w:rsidR="00D64056" w:rsidRPr="00B055CD">
      <w:rPr>
        <w:rFonts w:ascii="Arial" w:hAnsi="Arial" w:cs="Arial"/>
        <w:sz w:val="8"/>
      </w:rPr>
      <w:t>-201</w:t>
    </w:r>
    <w:r w:rsidR="0037213D" w:rsidRPr="00B055CD">
      <w:rPr>
        <w:rFonts w:ascii="Arial" w:hAnsi="Arial" w:cs="Arial"/>
        <w:sz w:val="8"/>
      </w:rPr>
      <w:t>7</w:t>
    </w:r>
    <w:r w:rsidR="00D64056" w:rsidRPr="00B055CD">
      <w:rPr>
        <w:rFonts w:ascii="Arial" w:hAnsi="Arial" w:cs="Arial"/>
        <w:sz w:val="8"/>
      </w:rPr>
      <w:t>)</w:t>
    </w:r>
    <w:r w:rsidRPr="00B055CD">
      <w:rPr>
        <w:rFonts w:ascii="Arial" w:hAnsi="Arial" w:cs="Arial"/>
        <w:sz w:val="8"/>
      </w:rPr>
      <w:t xml:space="preserve"> Issue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C678ED"/>
    <w:multiLevelType w:val="hybridMultilevel"/>
    <w:tmpl w:val="DD828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B3"/>
    <w:rsid w:val="00022053"/>
    <w:rsid w:val="0019238A"/>
    <w:rsid w:val="001954E8"/>
    <w:rsid w:val="00274AD8"/>
    <w:rsid w:val="00292189"/>
    <w:rsid w:val="0037213D"/>
    <w:rsid w:val="003D2BAB"/>
    <w:rsid w:val="004C14DC"/>
    <w:rsid w:val="004D7447"/>
    <w:rsid w:val="005E3329"/>
    <w:rsid w:val="0061532F"/>
    <w:rsid w:val="006E2F30"/>
    <w:rsid w:val="00702FB3"/>
    <w:rsid w:val="0076449A"/>
    <w:rsid w:val="0081419E"/>
    <w:rsid w:val="00816261"/>
    <w:rsid w:val="0084597D"/>
    <w:rsid w:val="00860767"/>
    <w:rsid w:val="0086540E"/>
    <w:rsid w:val="00867DC4"/>
    <w:rsid w:val="009B28D7"/>
    <w:rsid w:val="00A526C2"/>
    <w:rsid w:val="00B055CD"/>
    <w:rsid w:val="00B113E1"/>
    <w:rsid w:val="00B8660C"/>
    <w:rsid w:val="00BF6F96"/>
    <w:rsid w:val="00D06355"/>
    <w:rsid w:val="00D64056"/>
    <w:rsid w:val="00DB0682"/>
    <w:rsid w:val="00F04E3E"/>
    <w:rsid w:val="00F14A51"/>
    <w:rsid w:val="00FD067D"/>
    <w:rsid w:val="00FF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27B155-A673-49C0-B894-9939373F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0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056"/>
  </w:style>
  <w:style w:type="paragraph" w:styleId="Footer">
    <w:name w:val="footer"/>
    <w:basedOn w:val="Normal"/>
    <w:link w:val="FooterChar"/>
    <w:uiPriority w:val="99"/>
    <w:unhideWhenUsed/>
    <w:rsid w:val="00D64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056"/>
  </w:style>
  <w:style w:type="character" w:customStyle="1" w:styleId="Heading1Char">
    <w:name w:val="Heading 1 Char"/>
    <w:basedOn w:val="DefaultParagraphFont"/>
    <w:link w:val="Heading1"/>
    <w:rsid w:val="00D64056"/>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D6405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64056"/>
    <w:rPr>
      <w:rFonts w:eastAsiaTheme="minorEastAsia"/>
      <w:color w:val="5A5A5A" w:themeColor="text1" w:themeTint="A5"/>
      <w:spacing w:val="15"/>
    </w:rPr>
  </w:style>
  <w:style w:type="character" w:styleId="BookTitle">
    <w:name w:val="Book Title"/>
    <w:basedOn w:val="DefaultParagraphFont"/>
    <w:uiPriority w:val="33"/>
    <w:qFormat/>
    <w:rsid w:val="00D64056"/>
    <w:rPr>
      <w:b/>
      <w:bCs/>
      <w:i/>
      <w:iCs/>
      <w:spacing w:val="5"/>
    </w:rPr>
  </w:style>
  <w:style w:type="character" w:styleId="PlaceholderText">
    <w:name w:val="Placeholder Text"/>
    <w:basedOn w:val="DefaultParagraphFont"/>
    <w:uiPriority w:val="99"/>
    <w:semiHidden/>
    <w:rsid w:val="00D06355"/>
    <w:rPr>
      <w:color w:val="808080"/>
    </w:rPr>
  </w:style>
  <w:style w:type="paragraph" w:styleId="ListParagraph">
    <w:name w:val="List Paragraph"/>
    <w:basedOn w:val="Normal"/>
    <w:uiPriority w:val="34"/>
    <w:qFormat/>
    <w:rsid w:val="00D06355"/>
    <w:pPr>
      <w:ind w:left="720"/>
      <w:contextualSpacing/>
    </w:pPr>
  </w:style>
  <w:style w:type="character" w:styleId="Hyperlink">
    <w:name w:val="Hyperlink"/>
    <w:basedOn w:val="DefaultParagraphFont"/>
    <w:uiPriority w:val="99"/>
    <w:unhideWhenUsed/>
    <w:rsid w:val="00F04E3E"/>
    <w:rPr>
      <w:color w:val="0563C1" w:themeColor="hyperlink"/>
      <w:u w:val="single"/>
    </w:rPr>
  </w:style>
  <w:style w:type="character" w:styleId="Mention">
    <w:name w:val="Mention"/>
    <w:basedOn w:val="DefaultParagraphFont"/>
    <w:uiPriority w:val="99"/>
    <w:semiHidden/>
    <w:unhideWhenUsed/>
    <w:rsid w:val="00F04E3E"/>
    <w:rPr>
      <w:color w:val="2B579A"/>
      <w:shd w:val="clear" w:color="auto" w:fill="E6E6E6"/>
    </w:rPr>
  </w:style>
  <w:style w:type="character" w:styleId="SubtleEmphasis">
    <w:name w:val="Subtle Emphasis"/>
    <w:basedOn w:val="DefaultParagraphFont"/>
    <w:uiPriority w:val="19"/>
    <w:qFormat/>
    <w:rsid w:val="004D7447"/>
    <w:rPr>
      <w:i/>
      <w:iCs/>
      <w:color w:val="404040" w:themeColor="text1" w:themeTint="BF"/>
    </w:rPr>
  </w:style>
  <w:style w:type="paragraph" w:styleId="Title">
    <w:name w:val="Title"/>
    <w:basedOn w:val="Normal"/>
    <w:next w:val="Normal"/>
    <w:link w:val="TitleChar"/>
    <w:uiPriority w:val="10"/>
    <w:qFormat/>
    <w:rsid w:val="004D74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744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67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3D2BA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Default">
    <w:name w:val="Default"/>
    <w:rsid w:val="006E2F30"/>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134281">
      <w:bodyDiv w:val="1"/>
      <w:marLeft w:val="0"/>
      <w:marRight w:val="0"/>
      <w:marTop w:val="0"/>
      <w:marBottom w:val="0"/>
      <w:divBdr>
        <w:top w:val="none" w:sz="0" w:space="0" w:color="auto"/>
        <w:left w:val="none" w:sz="0" w:space="0" w:color="auto"/>
        <w:bottom w:val="none" w:sz="0" w:space="0" w:color="auto"/>
        <w:right w:val="none" w:sz="0" w:space="0" w:color="auto"/>
      </w:divBdr>
      <w:divsChild>
        <w:div w:id="2041083146">
          <w:marLeft w:val="0"/>
          <w:marRight w:val="0"/>
          <w:marTop w:val="0"/>
          <w:marBottom w:val="0"/>
          <w:divBdr>
            <w:top w:val="none" w:sz="0" w:space="0" w:color="auto"/>
            <w:left w:val="none" w:sz="0" w:space="0" w:color="auto"/>
            <w:bottom w:val="none" w:sz="0" w:space="0" w:color="auto"/>
            <w:right w:val="none" w:sz="0" w:space="0" w:color="auto"/>
          </w:divBdr>
        </w:div>
        <w:div w:id="537788567">
          <w:marLeft w:val="0"/>
          <w:marRight w:val="0"/>
          <w:marTop w:val="0"/>
          <w:marBottom w:val="0"/>
          <w:divBdr>
            <w:top w:val="none" w:sz="0" w:space="0" w:color="auto"/>
            <w:left w:val="none" w:sz="0" w:space="0" w:color="auto"/>
            <w:bottom w:val="none" w:sz="0" w:space="0" w:color="auto"/>
            <w:right w:val="none" w:sz="0" w:space="0" w:color="auto"/>
          </w:divBdr>
        </w:div>
        <w:div w:id="82767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pay@sandia.go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rtpay@sandia.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lleg\Desktop\6432s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8160A54D1F42BB99DD464AEDD5267D"/>
        <w:category>
          <w:name w:val="General"/>
          <w:gallery w:val="placeholder"/>
        </w:category>
        <w:types>
          <w:type w:val="bbPlcHdr"/>
        </w:types>
        <w:behaviors>
          <w:behavior w:val="content"/>
        </w:behaviors>
        <w:guid w:val="{0C2D96C7-885E-467E-84B5-68F14D3FF695}"/>
      </w:docPartPr>
      <w:docPartBody>
        <w:p w:rsidR="00000000" w:rsidRDefault="00D9582F">
          <w:pPr>
            <w:pStyle w:val="9A8160A54D1F42BB99DD464AEDD5267D"/>
          </w:pPr>
          <w:r>
            <w:rPr>
              <w:rStyle w:val="PlaceholderText"/>
            </w:rPr>
            <w:t>First and Last Name.</w:t>
          </w:r>
        </w:p>
      </w:docPartBody>
    </w:docPart>
    <w:docPart>
      <w:docPartPr>
        <w:name w:val="D18A76C4F1D84D64B8FF98E93EC5D02C"/>
        <w:category>
          <w:name w:val="General"/>
          <w:gallery w:val="placeholder"/>
        </w:category>
        <w:types>
          <w:type w:val="bbPlcHdr"/>
        </w:types>
        <w:behaviors>
          <w:behavior w:val="content"/>
        </w:behaviors>
        <w:guid w:val="{D4B03664-D164-49E1-B195-990900DFE191}"/>
      </w:docPartPr>
      <w:docPartBody>
        <w:p w:rsidR="00000000" w:rsidRDefault="00D9582F">
          <w:pPr>
            <w:pStyle w:val="D18A76C4F1D84D64B8FF98E93EC5D02C"/>
          </w:pPr>
          <w:r>
            <w:rPr>
              <w:rStyle w:val="PlaceholderText"/>
            </w:rPr>
            <w:t>PO or Contract Number (Example: 1856458)</w:t>
          </w:r>
        </w:p>
      </w:docPartBody>
    </w:docPart>
    <w:docPart>
      <w:docPartPr>
        <w:name w:val="23766E4235454C59ADBF73F7D0F4A7EB"/>
        <w:category>
          <w:name w:val="General"/>
          <w:gallery w:val="placeholder"/>
        </w:category>
        <w:types>
          <w:type w:val="bbPlcHdr"/>
        </w:types>
        <w:behaviors>
          <w:behavior w:val="content"/>
        </w:behaviors>
        <w:guid w:val="{01DFC059-879D-4E79-9C56-B54E9360B87A}"/>
      </w:docPartPr>
      <w:docPartBody>
        <w:p w:rsidR="00000000" w:rsidRDefault="00D9582F">
          <w:pPr>
            <w:pStyle w:val="23766E4235454C59ADBF73F7D0F4A7EB"/>
          </w:pPr>
          <w:r>
            <w:rPr>
              <w:rStyle w:val="PlaceholderText"/>
            </w:rPr>
            <w:t>Enter the name of the plan(s) here</w:t>
          </w:r>
          <w:r w:rsidRPr="00837571">
            <w:rPr>
              <w:rStyle w:val="PlaceholderText"/>
            </w:rPr>
            <w:t>.</w:t>
          </w:r>
        </w:p>
      </w:docPartBody>
    </w:docPart>
    <w:docPart>
      <w:docPartPr>
        <w:name w:val="7BE1BE04D2F545C283B74A0752AB98E5"/>
        <w:category>
          <w:name w:val="General"/>
          <w:gallery w:val="placeholder"/>
        </w:category>
        <w:types>
          <w:type w:val="bbPlcHdr"/>
        </w:types>
        <w:behaviors>
          <w:behavior w:val="content"/>
        </w:behaviors>
        <w:guid w:val="{1409B6A4-588C-45EA-BAED-6F5FC5E8439E}"/>
      </w:docPartPr>
      <w:docPartBody>
        <w:p w:rsidR="00000000" w:rsidRDefault="00D9582F">
          <w:pPr>
            <w:pStyle w:val="7BE1BE04D2F545C283B74A0752AB98E5"/>
          </w:pPr>
          <w:r w:rsidRPr="00FA472E">
            <w:rPr>
              <w:rStyle w:val="PlaceholderText"/>
            </w:rPr>
            <w:t xml:space="preserve">Choose </w:t>
          </w:r>
          <w:r>
            <w:rPr>
              <w:rStyle w:val="PlaceholderText"/>
            </w:rPr>
            <w:t>the day</w:t>
          </w:r>
          <w:r w:rsidRPr="00FA472E">
            <w:rPr>
              <w:rStyle w:val="PlaceholderText"/>
            </w:rPr>
            <w:t>.</w:t>
          </w:r>
        </w:p>
      </w:docPartBody>
    </w:docPart>
    <w:docPart>
      <w:docPartPr>
        <w:name w:val="4E204D0F7D8141FBA498E6A31EDFBB43"/>
        <w:category>
          <w:name w:val="General"/>
          <w:gallery w:val="placeholder"/>
        </w:category>
        <w:types>
          <w:type w:val="bbPlcHdr"/>
        </w:types>
        <w:behaviors>
          <w:behavior w:val="content"/>
        </w:behaviors>
        <w:guid w:val="{FAEB7858-BDDC-43F7-B831-365550A2F832}"/>
      </w:docPartPr>
      <w:docPartBody>
        <w:p w:rsidR="00000000" w:rsidRDefault="00D9582F">
          <w:pPr>
            <w:pStyle w:val="4E204D0F7D8141FBA498E6A31EDFBB43"/>
          </w:pPr>
          <w:r w:rsidRPr="00FA472E">
            <w:rPr>
              <w:rStyle w:val="PlaceholderText"/>
            </w:rPr>
            <w:t xml:space="preserve">Click or tap to enter </w:t>
          </w:r>
          <w:r>
            <w:rPr>
              <w:rStyle w:val="PlaceholderText"/>
            </w:rPr>
            <w:t>a</w:t>
          </w:r>
          <w:r w:rsidRPr="00FA472E">
            <w:rPr>
              <w:rStyle w:val="PlaceholderText"/>
            </w:rPr>
            <w:t xml:space="preserve"> date.</w:t>
          </w:r>
        </w:p>
      </w:docPartBody>
    </w:docPart>
    <w:docPart>
      <w:docPartPr>
        <w:name w:val="B2B206A0924E48F9BF851CF83A109088"/>
        <w:category>
          <w:name w:val="General"/>
          <w:gallery w:val="placeholder"/>
        </w:category>
        <w:types>
          <w:type w:val="bbPlcHdr"/>
        </w:types>
        <w:behaviors>
          <w:behavior w:val="content"/>
        </w:behaviors>
        <w:guid w:val="{06BE2347-C17B-4BBB-BA03-54558C2D1C51}"/>
      </w:docPartPr>
      <w:docPartBody>
        <w:p w:rsidR="00000000" w:rsidRDefault="00D9582F">
          <w:pPr>
            <w:pStyle w:val="B2B206A0924E48F9BF851CF83A109088"/>
          </w:pPr>
          <w:r w:rsidRPr="00FA472E">
            <w:rPr>
              <w:rStyle w:val="PlaceholderText"/>
            </w:rPr>
            <w:t>Click or tap to enter a date.</w:t>
          </w:r>
        </w:p>
      </w:docPartBody>
    </w:docPart>
    <w:docPart>
      <w:docPartPr>
        <w:name w:val="5B210A1DCF274A10BFF5AEEDD6A0F713"/>
        <w:category>
          <w:name w:val="General"/>
          <w:gallery w:val="placeholder"/>
        </w:category>
        <w:types>
          <w:type w:val="bbPlcHdr"/>
        </w:types>
        <w:behaviors>
          <w:behavior w:val="content"/>
        </w:behaviors>
        <w:guid w:val="{A5568D05-C551-457D-A9B9-E43DC80D6575}"/>
      </w:docPartPr>
      <w:docPartBody>
        <w:p w:rsidR="00000000" w:rsidRDefault="00D9582F">
          <w:pPr>
            <w:pStyle w:val="5B210A1DCF274A10BFF5AEEDD6A0F713"/>
          </w:pPr>
          <w:r>
            <w:rPr>
              <w:rStyle w:val="PlaceholderText"/>
            </w:rPr>
            <w:t>your.name@company.com</w:t>
          </w:r>
        </w:p>
      </w:docPartBody>
    </w:docPart>
    <w:docPart>
      <w:docPartPr>
        <w:name w:val="8E7B811496E1401F9DF9D00D388F8DAD"/>
        <w:category>
          <w:name w:val="General"/>
          <w:gallery w:val="placeholder"/>
        </w:category>
        <w:types>
          <w:type w:val="bbPlcHdr"/>
        </w:types>
        <w:behaviors>
          <w:behavior w:val="content"/>
        </w:behaviors>
        <w:guid w:val="{7013ABAC-1C37-42E8-A546-BBF724C3A7B0}"/>
      </w:docPartPr>
      <w:docPartBody>
        <w:p w:rsidR="00000000" w:rsidRDefault="00D9582F">
          <w:pPr>
            <w:pStyle w:val="8E7B811496E1401F9DF9D00D388F8DAD"/>
          </w:pPr>
          <w:r>
            <w:rPr>
              <w:rStyle w:val="PlaceholderText"/>
            </w:rPr>
            <w:t>(505) 555-5854</w:t>
          </w:r>
        </w:p>
      </w:docPartBody>
    </w:docPart>
    <w:docPart>
      <w:docPartPr>
        <w:name w:val="FAAB3F524143446F8987F8BE41746496"/>
        <w:category>
          <w:name w:val="General"/>
          <w:gallery w:val="placeholder"/>
        </w:category>
        <w:types>
          <w:type w:val="bbPlcHdr"/>
        </w:types>
        <w:behaviors>
          <w:behavior w:val="content"/>
        </w:behaviors>
        <w:guid w:val="{C9E5DC9E-56CA-4B88-873F-4C8B68D2428F}"/>
      </w:docPartPr>
      <w:docPartBody>
        <w:p w:rsidR="00000000" w:rsidRDefault="00D9582F">
          <w:pPr>
            <w:pStyle w:val="FAAB3F524143446F8987F8BE41746496"/>
          </w:pPr>
          <w:r>
            <w:rPr>
              <w:rStyle w:val="PlaceholderText"/>
            </w:rPr>
            <w:t>First and Last Name</w:t>
          </w:r>
          <w:r w:rsidRPr="00FA472E">
            <w:rPr>
              <w:rStyle w:val="PlaceholderText"/>
            </w:rPr>
            <w:t>.</w:t>
          </w:r>
        </w:p>
      </w:docPartBody>
    </w:docPart>
    <w:docPart>
      <w:docPartPr>
        <w:name w:val="084C2C1F34E34FF3A8B3C6BBD5243005"/>
        <w:category>
          <w:name w:val="General"/>
          <w:gallery w:val="placeholder"/>
        </w:category>
        <w:types>
          <w:type w:val="bbPlcHdr"/>
        </w:types>
        <w:behaviors>
          <w:behavior w:val="content"/>
        </w:behaviors>
        <w:guid w:val="{73D6264D-21AF-458B-AB4D-D1FFF5DBEF93}"/>
      </w:docPartPr>
      <w:docPartBody>
        <w:p w:rsidR="00000000" w:rsidRDefault="00D9582F">
          <w:pPr>
            <w:pStyle w:val="084C2C1F34E34FF3A8B3C6BBD5243005"/>
          </w:pPr>
          <w:r>
            <w:rPr>
              <w:rStyle w:val="PlaceholderText"/>
            </w:rPr>
            <w:t>(505) 555-8458</w:t>
          </w:r>
        </w:p>
      </w:docPartBody>
    </w:docPart>
    <w:docPart>
      <w:docPartPr>
        <w:name w:val="FA75B3C31CCC4E918C3ABF70F124C54F"/>
        <w:category>
          <w:name w:val="General"/>
          <w:gallery w:val="placeholder"/>
        </w:category>
        <w:types>
          <w:type w:val="bbPlcHdr"/>
        </w:types>
        <w:behaviors>
          <w:behavior w:val="content"/>
        </w:behaviors>
        <w:guid w:val="{5F0701FF-EA7F-47F3-9EA7-FB0430D6CA30}"/>
      </w:docPartPr>
      <w:docPartBody>
        <w:p w:rsidR="00000000" w:rsidRDefault="00D9582F">
          <w:pPr>
            <w:pStyle w:val="FA75B3C31CCC4E918C3ABF70F124C54F"/>
          </w:pPr>
          <w:r w:rsidRPr="00FA472E">
            <w:rPr>
              <w:rStyle w:val="PlaceholderText"/>
            </w:rPr>
            <w:t>Click or</w:t>
          </w:r>
          <w:r w:rsidRPr="00FA472E">
            <w:rPr>
              <w:rStyle w:val="PlaceholderText"/>
            </w:rPr>
            <w:t xml:space="preserve"> tap to enter a date.</w:t>
          </w:r>
        </w:p>
      </w:docPartBody>
    </w:docPart>
    <w:docPart>
      <w:docPartPr>
        <w:name w:val="5E6FF593D141442E88E2EF1659C411EF"/>
        <w:category>
          <w:name w:val="General"/>
          <w:gallery w:val="placeholder"/>
        </w:category>
        <w:types>
          <w:type w:val="bbPlcHdr"/>
        </w:types>
        <w:behaviors>
          <w:behavior w:val="content"/>
        </w:behaviors>
        <w:guid w:val="{F5187A0A-9289-425F-A4DA-C2102D679AD9}"/>
      </w:docPartPr>
      <w:docPartBody>
        <w:p w:rsidR="00000000" w:rsidRDefault="00D9582F">
          <w:pPr>
            <w:pStyle w:val="5E6FF593D141442E88E2EF1659C411EF"/>
          </w:pPr>
          <w:r>
            <w:rPr>
              <w:rStyle w:val="PlaceholderText"/>
            </w:rPr>
            <w:t>Company Name</w:t>
          </w:r>
        </w:p>
      </w:docPartBody>
    </w:docPart>
    <w:docPart>
      <w:docPartPr>
        <w:name w:val="84DA664BBFCD4A2FA5100EC1FFB4D2D1"/>
        <w:category>
          <w:name w:val="General"/>
          <w:gallery w:val="placeholder"/>
        </w:category>
        <w:types>
          <w:type w:val="bbPlcHdr"/>
        </w:types>
        <w:behaviors>
          <w:behavior w:val="content"/>
        </w:behaviors>
        <w:guid w:val="{2B97BA8E-C3C4-4D17-AFC8-72CD53F66B13}"/>
      </w:docPartPr>
      <w:docPartBody>
        <w:p w:rsidR="00000000" w:rsidRDefault="00D9582F">
          <w:pPr>
            <w:pStyle w:val="84DA664BBFCD4A2FA5100EC1FFB4D2D1"/>
          </w:pPr>
          <w:r>
            <w:rPr>
              <w:rStyle w:val="PlaceholderText"/>
            </w:rPr>
            <w:t>First and Last Name.</w:t>
          </w:r>
        </w:p>
      </w:docPartBody>
    </w:docPart>
    <w:docPart>
      <w:docPartPr>
        <w:name w:val="CFFFCE945014493BB7B3A6AA49145297"/>
        <w:category>
          <w:name w:val="General"/>
          <w:gallery w:val="placeholder"/>
        </w:category>
        <w:types>
          <w:type w:val="bbPlcHdr"/>
        </w:types>
        <w:behaviors>
          <w:behavior w:val="content"/>
        </w:behaviors>
        <w:guid w:val="{997BBDED-80CA-47CB-8E62-ADD893CF17E8}"/>
      </w:docPartPr>
      <w:docPartBody>
        <w:p w:rsidR="00000000" w:rsidRDefault="00D9582F">
          <w:pPr>
            <w:pStyle w:val="CFFFCE945014493BB7B3A6AA49145297"/>
          </w:pPr>
          <w:r>
            <w:rPr>
              <w:rStyle w:val="PlaceholderText"/>
            </w:rPr>
            <w:t>name@company.com</w:t>
          </w:r>
        </w:p>
      </w:docPartBody>
    </w:docPart>
    <w:docPart>
      <w:docPartPr>
        <w:name w:val="A949977DB35746E18E4602A71438C50D"/>
        <w:category>
          <w:name w:val="General"/>
          <w:gallery w:val="placeholder"/>
        </w:category>
        <w:types>
          <w:type w:val="bbPlcHdr"/>
        </w:types>
        <w:behaviors>
          <w:behavior w:val="content"/>
        </w:behaviors>
        <w:guid w:val="{98408155-14BA-43A4-90F1-C85CBDA46CEF}"/>
      </w:docPartPr>
      <w:docPartBody>
        <w:p w:rsidR="00000000" w:rsidRDefault="00D9582F">
          <w:pPr>
            <w:pStyle w:val="A949977DB35746E18E4602A71438C50D"/>
          </w:pPr>
          <w:r w:rsidRPr="00D62541">
            <w:rPr>
              <w:rStyle w:val="PlaceholderText"/>
            </w:rPr>
            <w:t>Choose an item.</w:t>
          </w:r>
        </w:p>
      </w:docPartBody>
    </w:docPart>
    <w:docPart>
      <w:docPartPr>
        <w:name w:val="FFFD7E7C0373484E92F9531C88BD358E"/>
        <w:category>
          <w:name w:val="General"/>
          <w:gallery w:val="placeholder"/>
        </w:category>
        <w:types>
          <w:type w:val="bbPlcHdr"/>
        </w:types>
        <w:behaviors>
          <w:behavior w:val="content"/>
        </w:behaviors>
        <w:guid w:val="{EF3F8B4A-F1B3-42B6-A21D-9178F7B83657}"/>
      </w:docPartPr>
      <w:docPartBody>
        <w:p w:rsidR="00000000" w:rsidRDefault="00D9582F">
          <w:pPr>
            <w:pStyle w:val="FFFD7E7C0373484E92F9531C88BD358E"/>
          </w:pPr>
          <w:r>
            <w:rPr>
              <w:rStyle w:val="PlaceholderText"/>
            </w:rPr>
            <w:t>Company Name</w:t>
          </w:r>
        </w:p>
      </w:docPartBody>
    </w:docPart>
    <w:docPart>
      <w:docPartPr>
        <w:name w:val="CBC8849518174229B12AF41E3689C6C8"/>
        <w:category>
          <w:name w:val="General"/>
          <w:gallery w:val="placeholder"/>
        </w:category>
        <w:types>
          <w:type w:val="bbPlcHdr"/>
        </w:types>
        <w:behaviors>
          <w:behavior w:val="content"/>
        </w:behaviors>
        <w:guid w:val="{D707990E-9BFB-4251-99DE-31C0352FC787}"/>
      </w:docPartPr>
      <w:docPartBody>
        <w:p w:rsidR="00000000" w:rsidRDefault="00D9582F">
          <w:pPr>
            <w:pStyle w:val="CBC8849518174229B12AF41E3689C6C8"/>
          </w:pPr>
          <w:r>
            <w:rPr>
              <w:rStyle w:val="PlaceholderText"/>
            </w:rPr>
            <w:t>First and Last Name.</w:t>
          </w:r>
        </w:p>
      </w:docPartBody>
    </w:docPart>
    <w:docPart>
      <w:docPartPr>
        <w:name w:val="234BFBC904EF4D5FB8ED9F4E85034CAE"/>
        <w:category>
          <w:name w:val="General"/>
          <w:gallery w:val="placeholder"/>
        </w:category>
        <w:types>
          <w:type w:val="bbPlcHdr"/>
        </w:types>
        <w:behaviors>
          <w:behavior w:val="content"/>
        </w:behaviors>
        <w:guid w:val="{F42331E4-045D-4173-A365-5A43FC696E0E}"/>
      </w:docPartPr>
      <w:docPartBody>
        <w:p w:rsidR="00000000" w:rsidRDefault="00D9582F">
          <w:pPr>
            <w:pStyle w:val="234BFBC904EF4D5FB8ED9F4E85034CAE"/>
          </w:pPr>
          <w:r>
            <w:rPr>
              <w:rStyle w:val="PlaceholderText"/>
            </w:rPr>
            <w:t>name@company.com</w:t>
          </w:r>
        </w:p>
      </w:docPartBody>
    </w:docPart>
    <w:docPart>
      <w:docPartPr>
        <w:name w:val="BDA86A4754444891947E5E97365765FE"/>
        <w:category>
          <w:name w:val="General"/>
          <w:gallery w:val="placeholder"/>
        </w:category>
        <w:types>
          <w:type w:val="bbPlcHdr"/>
        </w:types>
        <w:behaviors>
          <w:behavior w:val="content"/>
        </w:behaviors>
        <w:guid w:val="{92C8A8E3-3681-4238-939D-E35E38EEEA99}"/>
      </w:docPartPr>
      <w:docPartBody>
        <w:p w:rsidR="00000000" w:rsidRDefault="00D9582F">
          <w:pPr>
            <w:pStyle w:val="BDA86A4754444891947E5E97365765FE"/>
          </w:pPr>
          <w:r w:rsidRPr="00D62541">
            <w:rPr>
              <w:rStyle w:val="PlaceholderText"/>
            </w:rPr>
            <w:t>Choose an item.</w:t>
          </w:r>
        </w:p>
      </w:docPartBody>
    </w:docPart>
    <w:docPart>
      <w:docPartPr>
        <w:name w:val="F14C6233450C4AB29B022736928A6A5B"/>
        <w:category>
          <w:name w:val="General"/>
          <w:gallery w:val="placeholder"/>
        </w:category>
        <w:types>
          <w:type w:val="bbPlcHdr"/>
        </w:types>
        <w:behaviors>
          <w:behavior w:val="content"/>
        </w:behaviors>
        <w:guid w:val="{7FFB4F21-D423-4ED5-B16C-1245FCB334D6}"/>
      </w:docPartPr>
      <w:docPartBody>
        <w:p w:rsidR="00000000" w:rsidRDefault="00D9582F">
          <w:pPr>
            <w:pStyle w:val="F14C6233450C4AB29B022736928A6A5B"/>
          </w:pPr>
          <w:r>
            <w:rPr>
              <w:rStyle w:val="PlaceholderText"/>
            </w:rPr>
            <w:t>Company Name</w:t>
          </w:r>
        </w:p>
      </w:docPartBody>
    </w:docPart>
    <w:docPart>
      <w:docPartPr>
        <w:name w:val="C446FF8DB85A454EB3FEC1BF60C20216"/>
        <w:category>
          <w:name w:val="General"/>
          <w:gallery w:val="placeholder"/>
        </w:category>
        <w:types>
          <w:type w:val="bbPlcHdr"/>
        </w:types>
        <w:behaviors>
          <w:behavior w:val="content"/>
        </w:behaviors>
        <w:guid w:val="{B745431C-79AB-41D1-BFDE-66A6BC393424}"/>
      </w:docPartPr>
      <w:docPartBody>
        <w:p w:rsidR="00000000" w:rsidRDefault="00D9582F">
          <w:pPr>
            <w:pStyle w:val="C446FF8DB85A454EB3FEC1BF60C20216"/>
          </w:pPr>
          <w:r>
            <w:rPr>
              <w:rStyle w:val="PlaceholderText"/>
            </w:rPr>
            <w:t>First and Last Name.</w:t>
          </w:r>
        </w:p>
      </w:docPartBody>
    </w:docPart>
    <w:docPart>
      <w:docPartPr>
        <w:name w:val="8A1D1A8F4F0046299D400937FF855B5A"/>
        <w:category>
          <w:name w:val="General"/>
          <w:gallery w:val="placeholder"/>
        </w:category>
        <w:types>
          <w:type w:val="bbPlcHdr"/>
        </w:types>
        <w:behaviors>
          <w:behavior w:val="content"/>
        </w:behaviors>
        <w:guid w:val="{94F4B207-AC56-47CF-8B26-D853CFA1A9E4}"/>
      </w:docPartPr>
      <w:docPartBody>
        <w:p w:rsidR="00000000" w:rsidRDefault="00D9582F">
          <w:pPr>
            <w:pStyle w:val="8A1D1A8F4F0046299D400937FF855B5A"/>
          </w:pPr>
          <w:r>
            <w:rPr>
              <w:rStyle w:val="PlaceholderText"/>
            </w:rPr>
            <w:t>name@company.com</w:t>
          </w:r>
        </w:p>
      </w:docPartBody>
    </w:docPart>
    <w:docPart>
      <w:docPartPr>
        <w:name w:val="F9AEB581426541338F98942DB39C0E9B"/>
        <w:category>
          <w:name w:val="General"/>
          <w:gallery w:val="placeholder"/>
        </w:category>
        <w:types>
          <w:type w:val="bbPlcHdr"/>
        </w:types>
        <w:behaviors>
          <w:behavior w:val="content"/>
        </w:behaviors>
        <w:guid w:val="{938C9AA3-FF4D-4D8A-800A-1A4209FB9580}"/>
      </w:docPartPr>
      <w:docPartBody>
        <w:p w:rsidR="00000000" w:rsidRDefault="00D9582F">
          <w:pPr>
            <w:pStyle w:val="F9AEB581426541338F98942DB39C0E9B"/>
          </w:pPr>
          <w:r w:rsidRPr="00D62541">
            <w:rPr>
              <w:rStyle w:val="PlaceholderText"/>
            </w:rPr>
            <w:t>Choose an item.</w:t>
          </w:r>
        </w:p>
      </w:docPartBody>
    </w:docPart>
    <w:docPart>
      <w:docPartPr>
        <w:name w:val="B3AACF45410E489A88CD6F3F1B9ECBA0"/>
        <w:category>
          <w:name w:val="General"/>
          <w:gallery w:val="placeholder"/>
        </w:category>
        <w:types>
          <w:type w:val="bbPlcHdr"/>
        </w:types>
        <w:behaviors>
          <w:behavior w:val="content"/>
        </w:behaviors>
        <w:guid w:val="{6BA5510F-D6C8-41CD-8BF7-D9C1F710CEBE}"/>
      </w:docPartPr>
      <w:docPartBody>
        <w:p w:rsidR="00000000" w:rsidRDefault="00D9582F">
          <w:pPr>
            <w:pStyle w:val="B3AACF45410E489A88CD6F3F1B9ECBA0"/>
          </w:pPr>
          <w:r>
            <w:rPr>
              <w:rStyle w:val="PlaceholderText"/>
            </w:rPr>
            <w:t>Company Name</w:t>
          </w:r>
        </w:p>
      </w:docPartBody>
    </w:docPart>
    <w:docPart>
      <w:docPartPr>
        <w:name w:val="F2C0869662E44D96B3E1E55F21204092"/>
        <w:category>
          <w:name w:val="General"/>
          <w:gallery w:val="placeholder"/>
        </w:category>
        <w:types>
          <w:type w:val="bbPlcHdr"/>
        </w:types>
        <w:behaviors>
          <w:behavior w:val="content"/>
        </w:behaviors>
        <w:guid w:val="{FA273951-54A1-45F5-9B92-33777DDA776F}"/>
      </w:docPartPr>
      <w:docPartBody>
        <w:p w:rsidR="00000000" w:rsidRDefault="00D9582F">
          <w:pPr>
            <w:pStyle w:val="F2C0869662E44D96B3E1E55F21204092"/>
          </w:pPr>
          <w:r>
            <w:rPr>
              <w:rStyle w:val="PlaceholderText"/>
            </w:rPr>
            <w:t>First and Last Name.</w:t>
          </w:r>
        </w:p>
      </w:docPartBody>
    </w:docPart>
    <w:docPart>
      <w:docPartPr>
        <w:name w:val="8F480E3458D9431BA27CB8B54A467885"/>
        <w:category>
          <w:name w:val="General"/>
          <w:gallery w:val="placeholder"/>
        </w:category>
        <w:types>
          <w:type w:val="bbPlcHdr"/>
        </w:types>
        <w:behaviors>
          <w:behavior w:val="content"/>
        </w:behaviors>
        <w:guid w:val="{51216EF0-771C-4BD7-BD72-51BB3140218B}"/>
      </w:docPartPr>
      <w:docPartBody>
        <w:p w:rsidR="00000000" w:rsidRDefault="00D9582F">
          <w:pPr>
            <w:pStyle w:val="8F480E3458D9431BA27CB8B54A467885"/>
          </w:pPr>
          <w:r>
            <w:rPr>
              <w:rStyle w:val="PlaceholderText"/>
            </w:rPr>
            <w:t>name@company.com</w:t>
          </w:r>
        </w:p>
      </w:docPartBody>
    </w:docPart>
    <w:docPart>
      <w:docPartPr>
        <w:name w:val="F353829C738445D292CCE144785D6FC2"/>
        <w:category>
          <w:name w:val="General"/>
          <w:gallery w:val="placeholder"/>
        </w:category>
        <w:types>
          <w:type w:val="bbPlcHdr"/>
        </w:types>
        <w:behaviors>
          <w:behavior w:val="content"/>
        </w:behaviors>
        <w:guid w:val="{AA57B8BA-588B-405B-A036-829B6F09FDBD}"/>
      </w:docPartPr>
      <w:docPartBody>
        <w:p w:rsidR="00000000" w:rsidRDefault="00D9582F">
          <w:pPr>
            <w:pStyle w:val="F353829C738445D292CCE144785D6FC2"/>
          </w:pPr>
          <w:r w:rsidRPr="00D62541">
            <w:rPr>
              <w:rStyle w:val="PlaceholderText"/>
            </w:rPr>
            <w:t>Choose an item.</w:t>
          </w:r>
        </w:p>
      </w:docPartBody>
    </w:docPart>
    <w:docPart>
      <w:docPartPr>
        <w:name w:val="BE1E39419F87417DB50CCD3D869FC55D"/>
        <w:category>
          <w:name w:val="General"/>
          <w:gallery w:val="placeholder"/>
        </w:category>
        <w:types>
          <w:type w:val="bbPlcHdr"/>
        </w:types>
        <w:behaviors>
          <w:behavior w:val="content"/>
        </w:behaviors>
        <w:guid w:val="{D90C5DA7-9B63-4558-A516-093E8C4A248D}"/>
      </w:docPartPr>
      <w:docPartBody>
        <w:p w:rsidR="00000000" w:rsidRDefault="00D9582F">
          <w:pPr>
            <w:pStyle w:val="BE1E39419F87417DB50CCD3D869FC55D"/>
          </w:pPr>
          <w:r>
            <w:rPr>
              <w:rStyle w:val="PlaceholderText"/>
            </w:rPr>
            <w:t>Company Name</w:t>
          </w:r>
        </w:p>
      </w:docPartBody>
    </w:docPart>
    <w:docPart>
      <w:docPartPr>
        <w:name w:val="D9BC865357C043458792FE320EE4D1C3"/>
        <w:category>
          <w:name w:val="General"/>
          <w:gallery w:val="placeholder"/>
        </w:category>
        <w:types>
          <w:type w:val="bbPlcHdr"/>
        </w:types>
        <w:behaviors>
          <w:behavior w:val="content"/>
        </w:behaviors>
        <w:guid w:val="{000F827D-058A-4024-B943-F3578BAFE578}"/>
      </w:docPartPr>
      <w:docPartBody>
        <w:p w:rsidR="00000000" w:rsidRDefault="00D9582F">
          <w:pPr>
            <w:pStyle w:val="D9BC865357C043458792FE320EE4D1C3"/>
          </w:pPr>
          <w:r>
            <w:rPr>
              <w:rStyle w:val="PlaceholderText"/>
            </w:rPr>
            <w:t>First and Last Name.</w:t>
          </w:r>
        </w:p>
      </w:docPartBody>
    </w:docPart>
    <w:docPart>
      <w:docPartPr>
        <w:name w:val="1238CCC7590D4DA384744C79C18AB0DA"/>
        <w:category>
          <w:name w:val="General"/>
          <w:gallery w:val="placeholder"/>
        </w:category>
        <w:types>
          <w:type w:val="bbPlcHdr"/>
        </w:types>
        <w:behaviors>
          <w:behavior w:val="content"/>
        </w:behaviors>
        <w:guid w:val="{53D9F8A6-6467-4F1C-A639-DEABE4057A17}"/>
      </w:docPartPr>
      <w:docPartBody>
        <w:p w:rsidR="00000000" w:rsidRDefault="00D9582F">
          <w:pPr>
            <w:pStyle w:val="1238CCC7590D4DA384744C79C18AB0DA"/>
          </w:pPr>
          <w:r>
            <w:rPr>
              <w:rStyle w:val="PlaceholderText"/>
            </w:rPr>
            <w:t>name@company.com</w:t>
          </w:r>
        </w:p>
      </w:docPartBody>
    </w:docPart>
    <w:docPart>
      <w:docPartPr>
        <w:name w:val="041782356A2B4ECAB99251424C45D0E2"/>
        <w:category>
          <w:name w:val="General"/>
          <w:gallery w:val="placeholder"/>
        </w:category>
        <w:types>
          <w:type w:val="bbPlcHdr"/>
        </w:types>
        <w:behaviors>
          <w:behavior w:val="content"/>
        </w:behaviors>
        <w:guid w:val="{92395A15-BB77-4298-9F9F-3062445EECFD}"/>
      </w:docPartPr>
      <w:docPartBody>
        <w:p w:rsidR="00000000" w:rsidRDefault="00D9582F">
          <w:pPr>
            <w:pStyle w:val="041782356A2B4ECAB99251424C45D0E2"/>
          </w:pPr>
          <w:r w:rsidRPr="00D62541">
            <w:rPr>
              <w:rStyle w:val="PlaceholderText"/>
            </w:rPr>
            <w:t>Choose an item.</w:t>
          </w:r>
        </w:p>
      </w:docPartBody>
    </w:docPart>
    <w:docPart>
      <w:docPartPr>
        <w:name w:val="BCEAC97A0B7D46F884B04E50EE7EB4A9"/>
        <w:category>
          <w:name w:val="General"/>
          <w:gallery w:val="placeholder"/>
        </w:category>
        <w:types>
          <w:type w:val="bbPlcHdr"/>
        </w:types>
        <w:behaviors>
          <w:behavior w:val="content"/>
        </w:behaviors>
        <w:guid w:val="{7401A748-D7DA-4DD0-B915-E8540455E72D}"/>
      </w:docPartPr>
      <w:docPartBody>
        <w:p w:rsidR="00000000" w:rsidRDefault="00D9582F">
          <w:pPr>
            <w:pStyle w:val="BCEAC97A0B7D46F884B04E50EE7EB4A9"/>
          </w:pPr>
          <w:r>
            <w:rPr>
              <w:rStyle w:val="PlaceholderText"/>
            </w:rPr>
            <w:t>Company Name</w:t>
          </w:r>
        </w:p>
      </w:docPartBody>
    </w:docPart>
    <w:docPart>
      <w:docPartPr>
        <w:name w:val="1916607A89A449E28196938ED0B80E6E"/>
        <w:category>
          <w:name w:val="General"/>
          <w:gallery w:val="placeholder"/>
        </w:category>
        <w:types>
          <w:type w:val="bbPlcHdr"/>
        </w:types>
        <w:behaviors>
          <w:behavior w:val="content"/>
        </w:behaviors>
        <w:guid w:val="{453A8C65-87B9-45BB-AA86-57184303EF96}"/>
      </w:docPartPr>
      <w:docPartBody>
        <w:p w:rsidR="00000000" w:rsidRDefault="00D9582F">
          <w:pPr>
            <w:pStyle w:val="1916607A89A449E28196938ED0B80E6E"/>
          </w:pPr>
          <w:r>
            <w:rPr>
              <w:rStyle w:val="PlaceholderText"/>
            </w:rPr>
            <w:t>First and Last Name.</w:t>
          </w:r>
        </w:p>
      </w:docPartBody>
    </w:docPart>
    <w:docPart>
      <w:docPartPr>
        <w:name w:val="3364FE89A98B4CF4A5F6C5F79FD0F20E"/>
        <w:category>
          <w:name w:val="General"/>
          <w:gallery w:val="placeholder"/>
        </w:category>
        <w:types>
          <w:type w:val="bbPlcHdr"/>
        </w:types>
        <w:behaviors>
          <w:behavior w:val="content"/>
        </w:behaviors>
        <w:guid w:val="{EBEE0F33-6AEF-4596-BD9B-083C82EB50FC}"/>
      </w:docPartPr>
      <w:docPartBody>
        <w:p w:rsidR="00000000" w:rsidRDefault="00D9582F">
          <w:pPr>
            <w:pStyle w:val="3364FE89A98B4CF4A5F6C5F79FD0F20E"/>
          </w:pPr>
          <w:r>
            <w:rPr>
              <w:rStyle w:val="PlaceholderText"/>
            </w:rPr>
            <w:t>name@company.com</w:t>
          </w:r>
        </w:p>
      </w:docPartBody>
    </w:docPart>
    <w:docPart>
      <w:docPartPr>
        <w:name w:val="C97CBB6F884B475FA3EF4E7075C839D6"/>
        <w:category>
          <w:name w:val="General"/>
          <w:gallery w:val="placeholder"/>
        </w:category>
        <w:types>
          <w:type w:val="bbPlcHdr"/>
        </w:types>
        <w:behaviors>
          <w:behavior w:val="content"/>
        </w:behaviors>
        <w:guid w:val="{B33D2E1D-EE3B-41B9-A6D4-FFD0AF941B11}"/>
      </w:docPartPr>
      <w:docPartBody>
        <w:p w:rsidR="00000000" w:rsidRDefault="00D9582F">
          <w:pPr>
            <w:pStyle w:val="C97CBB6F884B475FA3EF4E7075C839D6"/>
          </w:pPr>
          <w:r w:rsidRPr="00D62541">
            <w:rPr>
              <w:rStyle w:val="PlaceholderText"/>
            </w:rPr>
            <w:t>Choose an item.</w:t>
          </w:r>
        </w:p>
      </w:docPartBody>
    </w:docPart>
    <w:docPart>
      <w:docPartPr>
        <w:name w:val="EFDBC3A42E114D94A7C0DCDC087B4B51"/>
        <w:category>
          <w:name w:val="General"/>
          <w:gallery w:val="placeholder"/>
        </w:category>
        <w:types>
          <w:type w:val="bbPlcHdr"/>
        </w:types>
        <w:behaviors>
          <w:behavior w:val="content"/>
        </w:behaviors>
        <w:guid w:val="{7710E913-0CF2-4654-8158-E64B11A265CD}"/>
      </w:docPartPr>
      <w:docPartBody>
        <w:p w:rsidR="00000000" w:rsidRDefault="00D9582F">
          <w:pPr>
            <w:pStyle w:val="EFDBC3A42E114D94A7C0DCDC087B4B51"/>
          </w:pPr>
          <w:r>
            <w:rPr>
              <w:rStyle w:val="PlaceholderText"/>
            </w:rPr>
            <w:t>Company Name</w:t>
          </w:r>
        </w:p>
      </w:docPartBody>
    </w:docPart>
    <w:docPart>
      <w:docPartPr>
        <w:name w:val="9625491418B84D9890631C09F57AB6AB"/>
        <w:category>
          <w:name w:val="General"/>
          <w:gallery w:val="placeholder"/>
        </w:category>
        <w:types>
          <w:type w:val="bbPlcHdr"/>
        </w:types>
        <w:behaviors>
          <w:behavior w:val="content"/>
        </w:behaviors>
        <w:guid w:val="{B287326F-8AC4-4777-867E-1132C7D4A943}"/>
      </w:docPartPr>
      <w:docPartBody>
        <w:p w:rsidR="00000000" w:rsidRDefault="00D9582F">
          <w:pPr>
            <w:pStyle w:val="9625491418B84D9890631C09F57AB6AB"/>
          </w:pPr>
          <w:r>
            <w:rPr>
              <w:rStyle w:val="PlaceholderText"/>
            </w:rPr>
            <w:t>First and Last Name.</w:t>
          </w:r>
        </w:p>
      </w:docPartBody>
    </w:docPart>
    <w:docPart>
      <w:docPartPr>
        <w:name w:val="9068E76F2393442785CEA721E38BCCD8"/>
        <w:category>
          <w:name w:val="General"/>
          <w:gallery w:val="placeholder"/>
        </w:category>
        <w:types>
          <w:type w:val="bbPlcHdr"/>
        </w:types>
        <w:behaviors>
          <w:behavior w:val="content"/>
        </w:behaviors>
        <w:guid w:val="{459993ED-E13C-4F31-A676-C17C0C21693F}"/>
      </w:docPartPr>
      <w:docPartBody>
        <w:p w:rsidR="00000000" w:rsidRDefault="00D9582F">
          <w:pPr>
            <w:pStyle w:val="9068E76F2393442785CEA721E38BCCD8"/>
          </w:pPr>
          <w:r>
            <w:rPr>
              <w:rStyle w:val="PlaceholderText"/>
            </w:rPr>
            <w:t>name@company.com</w:t>
          </w:r>
        </w:p>
      </w:docPartBody>
    </w:docPart>
    <w:docPart>
      <w:docPartPr>
        <w:name w:val="5410645E2BB14DA383D2BCEE4204C308"/>
        <w:category>
          <w:name w:val="General"/>
          <w:gallery w:val="placeholder"/>
        </w:category>
        <w:types>
          <w:type w:val="bbPlcHdr"/>
        </w:types>
        <w:behaviors>
          <w:behavior w:val="content"/>
        </w:behaviors>
        <w:guid w:val="{7C58F1FE-1715-4AAB-AADF-527A1DC84575}"/>
      </w:docPartPr>
      <w:docPartBody>
        <w:p w:rsidR="00000000" w:rsidRDefault="00D9582F">
          <w:pPr>
            <w:pStyle w:val="5410645E2BB14DA383D2BCEE4204C308"/>
          </w:pPr>
          <w:r w:rsidRPr="00D62541">
            <w:rPr>
              <w:rStyle w:val="PlaceholderText"/>
            </w:rPr>
            <w:t>Choose an item.</w:t>
          </w:r>
        </w:p>
      </w:docPartBody>
    </w:docPart>
    <w:docPart>
      <w:docPartPr>
        <w:name w:val="FFEA423AD7F64933B730C2673C182DEC"/>
        <w:category>
          <w:name w:val="General"/>
          <w:gallery w:val="placeholder"/>
        </w:category>
        <w:types>
          <w:type w:val="bbPlcHdr"/>
        </w:types>
        <w:behaviors>
          <w:behavior w:val="content"/>
        </w:behaviors>
        <w:guid w:val="{0C2921D5-C7D7-4047-9E1E-E63E76AB8B21}"/>
      </w:docPartPr>
      <w:docPartBody>
        <w:p w:rsidR="00000000" w:rsidRDefault="00D9582F">
          <w:pPr>
            <w:pStyle w:val="FFEA423AD7F64933B730C2673C182DEC"/>
          </w:pPr>
          <w:r>
            <w:rPr>
              <w:rStyle w:val="PlaceholderText"/>
            </w:rPr>
            <w:t>Company Name</w:t>
          </w:r>
        </w:p>
      </w:docPartBody>
    </w:docPart>
    <w:docPart>
      <w:docPartPr>
        <w:name w:val="43798EF517144042A3620FB280F2E298"/>
        <w:category>
          <w:name w:val="General"/>
          <w:gallery w:val="placeholder"/>
        </w:category>
        <w:types>
          <w:type w:val="bbPlcHdr"/>
        </w:types>
        <w:behaviors>
          <w:behavior w:val="content"/>
        </w:behaviors>
        <w:guid w:val="{6F1B631C-BE64-4075-8498-2929AFB21F71}"/>
      </w:docPartPr>
      <w:docPartBody>
        <w:p w:rsidR="00000000" w:rsidRDefault="00D9582F">
          <w:pPr>
            <w:pStyle w:val="43798EF517144042A3620FB280F2E298"/>
          </w:pPr>
          <w:r>
            <w:rPr>
              <w:rStyle w:val="PlaceholderText"/>
            </w:rPr>
            <w:t xml:space="preserve">First </w:t>
          </w:r>
          <w:r>
            <w:rPr>
              <w:rStyle w:val="PlaceholderText"/>
            </w:rPr>
            <w:t>and Last Name.</w:t>
          </w:r>
        </w:p>
      </w:docPartBody>
    </w:docPart>
    <w:docPart>
      <w:docPartPr>
        <w:name w:val="7C4EC3CDB4464E0BAF40657B1634E32C"/>
        <w:category>
          <w:name w:val="General"/>
          <w:gallery w:val="placeholder"/>
        </w:category>
        <w:types>
          <w:type w:val="bbPlcHdr"/>
        </w:types>
        <w:behaviors>
          <w:behavior w:val="content"/>
        </w:behaviors>
        <w:guid w:val="{C934F159-99D4-4B35-812C-D229F2859238}"/>
      </w:docPartPr>
      <w:docPartBody>
        <w:p w:rsidR="00000000" w:rsidRDefault="00D9582F">
          <w:pPr>
            <w:pStyle w:val="7C4EC3CDB4464E0BAF40657B1634E32C"/>
          </w:pPr>
          <w:r>
            <w:rPr>
              <w:rStyle w:val="PlaceholderText"/>
            </w:rPr>
            <w:t>name@company.com</w:t>
          </w:r>
        </w:p>
      </w:docPartBody>
    </w:docPart>
    <w:docPart>
      <w:docPartPr>
        <w:name w:val="19BC47A8FCE54A369865C7354FFF560E"/>
        <w:category>
          <w:name w:val="General"/>
          <w:gallery w:val="placeholder"/>
        </w:category>
        <w:types>
          <w:type w:val="bbPlcHdr"/>
        </w:types>
        <w:behaviors>
          <w:behavior w:val="content"/>
        </w:behaviors>
        <w:guid w:val="{082FC206-BC6B-4439-BDE0-957C97594E4C}"/>
      </w:docPartPr>
      <w:docPartBody>
        <w:p w:rsidR="00000000" w:rsidRDefault="00D9582F">
          <w:pPr>
            <w:pStyle w:val="19BC47A8FCE54A369865C7354FFF560E"/>
          </w:pPr>
          <w:r w:rsidRPr="00D6254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2F"/>
    <w:rsid w:val="00D9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A8160A54D1F42BB99DD464AEDD5267D">
    <w:name w:val="9A8160A54D1F42BB99DD464AEDD5267D"/>
  </w:style>
  <w:style w:type="paragraph" w:customStyle="1" w:styleId="D18A76C4F1D84D64B8FF98E93EC5D02C">
    <w:name w:val="D18A76C4F1D84D64B8FF98E93EC5D02C"/>
  </w:style>
  <w:style w:type="paragraph" w:customStyle="1" w:styleId="23766E4235454C59ADBF73F7D0F4A7EB">
    <w:name w:val="23766E4235454C59ADBF73F7D0F4A7EB"/>
  </w:style>
  <w:style w:type="paragraph" w:customStyle="1" w:styleId="7BE1BE04D2F545C283B74A0752AB98E5">
    <w:name w:val="7BE1BE04D2F545C283B74A0752AB98E5"/>
  </w:style>
  <w:style w:type="paragraph" w:customStyle="1" w:styleId="4E204D0F7D8141FBA498E6A31EDFBB43">
    <w:name w:val="4E204D0F7D8141FBA498E6A31EDFBB43"/>
  </w:style>
  <w:style w:type="paragraph" w:customStyle="1" w:styleId="B2B206A0924E48F9BF851CF83A109088">
    <w:name w:val="B2B206A0924E48F9BF851CF83A109088"/>
  </w:style>
  <w:style w:type="paragraph" w:customStyle="1" w:styleId="5B210A1DCF274A10BFF5AEEDD6A0F713">
    <w:name w:val="5B210A1DCF274A10BFF5AEEDD6A0F713"/>
  </w:style>
  <w:style w:type="paragraph" w:customStyle="1" w:styleId="8E7B811496E1401F9DF9D00D388F8DAD">
    <w:name w:val="8E7B811496E1401F9DF9D00D388F8DAD"/>
  </w:style>
  <w:style w:type="paragraph" w:customStyle="1" w:styleId="FAAB3F524143446F8987F8BE41746496">
    <w:name w:val="FAAB3F524143446F8987F8BE41746496"/>
  </w:style>
  <w:style w:type="paragraph" w:customStyle="1" w:styleId="084C2C1F34E34FF3A8B3C6BBD5243005">
    <w:name w:val="084C2C1F34E34FF3A8B3C6BBD5243005"/>
  </w:style>
  <w:style w:type="paragraph" w:customStyle="1" w:styleId="FA75B3C31CCC4E918C3ABF70F124C54F">
    <w:name w:val="FA75B3C31CCC4E918C3ABF70F124C54F"/>
  </w:style>
  <w:style w:type="paragraph" w:customStyle="1" w:styleId="5E6FF593D141442E88E2EF1659C411EF">
    <w:name w:val="5E6FF593D141442E88E2EF1659C411EF"/>
  </w:style>
  <w:style w:type="paragraph" w:customStyle="1" w:styleId="84DA664BBFCD4A2FA5100EC1FFB4D2D1">
    <w:name w:val="84DA664BBFCD4A2FA5100EC1FFB4D2D1"/>
  </w:style>
  <w:style w:type="paragraph" w:customStyle="1" w:styleId="CFFFCE945014493BB7B3A6AA49145297">
    <w:name w:val="CFFFCE945014493BB7B3A6AA49145297"/>
  </w:style>
  <w:style w:type="paragraph" w:customStyle="1" w:styleId="A949977DB35746E18E4602A71438C50D">
    <w:name w:val="A949977DB35746E18E4602A71438C50D"/>
  </w:style>
  <w:style w:type="paragraph" w:customStyle="1" w:styleId="FFFD7E7C0373484E92F9531C88BD358E">
    <w:name w:val="FFFD7E7C0373484E92F9531C88BD358E"/>
  </w:style>
  <w:style w:type="paragraph" w:customStyle="1" w:styleId="CBC8849518174229B12AF41E3689C6C8">
    <w:name w:val="CBC8849518174229B12AF41E3689C6C8"/>
  </w:style>
  <w:style w:type="paragraph" w:customStyle="1" w:styleId="234BFBC904EF4D5FB8ED9F4E85034CAE">
    <w:name w:val="234BFBC904EF4D5FB8ED9F4E85034CAE"/>
  </w:style>
  <w:style w:type="paragraph" w:customStyle="1" w:styleId="BDA86A4754444891947E5E97365765FE">
    <w:name w:val="BDA86A4754444891947E5E97365765FE"/>
  </w:style>
  <w:style w:type="paragraph" w:customStyle="1" w:styleId="F14C6233450C4AB29B022736928A6A5B">
    <w:name w:val="F14C6233450C4AB29B022736928A6A5B"/>
  </w:style>
  <w:style w:type="paragraph" w:customStyle="1" w:styleId="C446FF8DB85A454EB3FEC1BF60C20216">
    <w:name w:val="C446FF8DB85A454EB3FEC1BF60C20216"/>
  </w:style>
  <w:style w:type="paragraph" w:customStyle="1" w:styleId="8A1D1A8F4F0046299D400937FF855B5A">
    <w:name w:val="8A1D1A8F4F0046299D400937FF855B5A"/>
  </w:style>
  <w:style w:type="paragraph" w:customStyle="1" w:styleId="F9AEB581426541338F98942DB39C0E9B">
    <w:name w:val="F9AEB581426541338F98942DB39C0E9B"/>
  </w:style>
  <w:style w:type="paragraph" w:customStyle="1" w:styleId="B3AACF45410E489A88CD6F3F1B9ECBA0">
    <w:name w:val="B3AACF45410E489A88CD6F3F1B9ECBA0"/>
  </w:style>
  <w:style w:type="paragraph" w:customStyle="1" w:styleId="F2C0869662E44D96B3E1E55F21204092">
    <w:name w:val="F2C0869662E44D96B3E1E55F21204092"/>
  </w:style>
  <w:style w:type="paragraph" w:customStyle="1" w:styleId="8F480E3458D9431BA27CB8B54A467885">
    <w:name w:val="8F480E3458D9431BA27CB8B54A467885"/>
  </w:style>
  <w:style w:type="paragraph" w:customStyle="1" w:styleId="F353829C738445D292CCE144785D6FC2">
    <w:name w:val="F353829C738445D292CCE144785D6FC2"/>
  </w:style>
  <w:style w:type="paragraph" w:customStyle="1" w:styleId="BE1E39419F87417DB50CCD3D869FC55D">
    <w:name w:val="BE1E39419F87417DB50CCD3D869FC55D"/>
  </w:style>
  <w:style w:type="paragraph" w:customStyle="1" w:styleId="D9BC865357C043458792FE320EE4D1C3">
    <w:name w:val="D9BC865357C043458792FE320EE4D1C3"/>
  </w:style>
  <w:style w:type="paragraph" w:customStyle="1" w:styleId="1238CCC7590D4DA384744C79C18AB0DA">
    <w:name w:val="1238CCC7590D4DA384744C79C18AB0DA"/>
  </w:style>
  <w:style w:type="paragraph" w:customStyle="1" w:styleId="041782356A2B4ECAB99251424C45D0E2">
    <w:name w:val="041782356A2B4ECAB99251424C45D0E2"/>
  </w:style>
  <w:style w:type="paragraph" w:customStyle="1" w:styleId="BCEAC97A0B7D46F884B04E50EE7EB4A9">
    <w:name w:val="BCEAC97A0B7D46F884B04E50EE7EB4A9"/>
  </w:style>
  <w:style w:type="paragraph" w:customStyle="1" w:styleId="1916607A89A449E28196938ED0B80E6E">
    <w:name w:val="1916607A89A449E28196938ED0B80E6E"/>
  </w:style>
  <w:style w:type="paragraph" w:customStyle="1" w:styleId="3364FE89A98B4CF4A5F6C5F79FD0F20E">
    <w:name w:val="3364FE89A98B4CF4A5F6C5F79FD0F20E"/>
  </w:style>
  <w:style w:type="paragraph" w:customStyle="1" w:styleId="C97CBB6F884B475FA3EF4E7075C839D6">
    <w:name w:val="C97CBB6F884B475FA3EF4E7075C839D6"/>
  </w:style>
  <w:style w:type="paragraph" w:customStyle="1" w:styleId="EFDBC3A42E114D94A7C0DCDC087B4B51">
    <w:name w:val="EFDBC3A42E114D94A7C0DCDC087B4B51"/>
  </w:style>
  <w:style w:type="paragraph" w:customStyle="1" w:styleId="9625491418B84D9890631C09F57AB6AB">
    <w:name w:val="9625491418B84D9890631C09F57AB6AB"/>
  </w:style>
  <w:style w:type="paragraph" w:customStyle="1" w:styleId="9068E76F2393442785CEA721E38BCCD8">
    <w:name w:val="9068E76F2393442785CEA721E38BCCD8"/>
  </w:style>
  <w:style w:type="paragraph" w:customStyle="1" w:styleId="5410645E2BB14DA383D2BCEE4204C308">
    <w:name w:val="5410645E2BB14DA383D2BCEE4204C308"/>
  </w:style>
  <w:style w:type="paragraph" w:customStyle="1" w:styleId="FFEA423AD7F64933B730C2673C182DEC">
    <w:name w:val="FFEA423AD7F64933B730C2673C182DEC"/>
  </w:style>
  <w:style w:type="paragraph" w:customStyle="1" w:styleId="43798EF517144042A3620FB280F2E298">
    <w:name w:val="43798EF517144042A3620FB280F2E298"/>
  </w:style>
  <w:style w:type="paragraph" w:customStyle="1" w:styleId="7C4EC3CDB4464E0BAF40657B1634E32C">
    <w:name w:val="7C4EC3CDB4464E0BAF40657B1634E32C"/>
  </w:style>
  <w:style w:type="paragraph" w:customStyle="1" w:styleId="19BC47A8FCE54A369865C7354FFF560E">
    <w:name w:val="19BC47A8FCE54A369865C7354FFF5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6432sas.dotx</Template>
  <TotalTime>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SF 6432-SAS; Statement of Authorized Signatory Party;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6432-SAS; Statement of Authorized Signatory Party;</dc:title>
  <dc:subject/>
  <dc:creator>Montoya, Laura</dc:creator>
  <cp:keywords>SF 6432-SAS;Statement of Authorized Signatory Party</cp:keywords>
  <dc:description/>
  <cp:lastModifiedBy>Montoya, Laura</cp:lastModifiedBy>
  <cp:revision>1</cp:revision>
  <dcterms:created xsi:type="dcterms:W3CDTF">2017-12-06T16:12:00Z</dcterms:created>
  <dcterms:modified xsi:type="dcterms:W3CDTF">2017-12-06T16:12:00Z</dcterms:modified>
</cp:coreProperties>
</file>