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1015" w14:textId="77777777" w:rsidR="00757B5F" w:rsidRPr="000D4381" w:rsidRDefault="00757B5F" w:rsidP="00C170C6">
      <w:pPr>
        <w:pStyle w:val="Footer"/>
        <w:jc w:val="center"/>
        <w:rPr>
          <w:b/>
          <w:color w:val="548DD4" w:themeColor="text2" w:themeTint="99"/>
          <w:sz w:val="32"/>
        </w:rPr>
      </w:pPr>
      <w:bookmarkStart w:id="0" w:name="_GoBack"/>
      <w:bookmarkEnd w:id="0"/>
    </w:p>
    <w:p w14:paraId="7D219E96" w14:textId="2F2E2617" w:rsidR="00C170C6" w:rsidRPr="000208AE" w:rsidRDefault="00C170C6" w:rsidP="00C170C6">
      <w:pPr>
        <w:pStyle w:val="Footer"/>
        <w:jc w:val="center"/>
        <w:rPr>
          <w:b/>
          <w:sz w:val="32"/>
        </w:rPr>
      </w:pPr>
      <w:r w:rsidRPr="000208AE">
        <w:rPr>
          <w:b/>
          <w:sz w:val="32"/>
        </w:rPr>
        <w:t>SANDIA/NTESS RETIREE INVOICING TEMPLATE</w:t>
      </w:r>
    </w:p>
    <w:tbl>
      <w:tblPr>
        <w:tblW w:w="10800" w:type="dxa"/>
        <w:jc w:val="center"/>
        <w:tblCellMar>
          <w:top w:w="72" w:type="dxa"/>
          <w:left w:w="115" w:type="dxa"/>
          <w:bottom w:w="72" w:type="dxa"/>
          <w:right w:w="115" w:type="dxa"/>
        </w:tblCellMar>
        <w:tblLook w:val="04A0" w:firstRow="1" w:lastRow="0" w:firstColumn="1" w:lastColumn="0" w:noHBand="0" w:noVBand="1"/>
      </w:tblPr>
      <w:tblGrid>
        <w:gridCol w:w="5400"/>
        <w:gridCol w:w="12"/>
        <w:gridCol w:w="5388"/>
      </w:tblGrid>
      <w:tr w:rsidR="007D1F27" w14:paraId="7CCC02A1" w14:textId="77777777">
        <w:trPr>
          <w:trHeight w:val="795"/>
          <w:jc w:val="center"/>
        </w:trPr>
        <w:tc>
          <w:tcPr>
            <w:tcW w:w="5412" w:type="dxa"/>
            <w:gridSpan w:val="2"/>
            <w:vMerge w:val="restart"/>
          </w:tcPr>
          <w:sdt>
            <w:sdtPr>
              <w:rPr>
                <w:szCs w:val="24"/>
              </w:rPr>
              <w:alias w:val="Company"/>
              <w:id w:val="242283766"/>
              <w:placeholder>
                <w:docPart w:val="99412FCFC17641A4B99672EA5784C286"/>
              </w:placeholder>
              <w:dataBinding w:prefixMappings="xmlns:ns0='http://schemas.openxmlformats.org/officeDocument/2006/extended-properties'" w:xpath="/ns0:Properties[1]/ns0:Company[1]" w:storeItemID="{6668398D-A668-4E3E-A5EB-62B293D839F1}"/>
              <w:text/>
            </w:sdtPr>
            <w:sdtEndPr/>
            <w:sdtContent>
              <w:p w14:paraId="7CCC0299" w14:textId="0A1F11E4" w:rsidR="007D1F27" w:rsidRPr="00AF139B" w:rsidRDefault="00316F1D">
                <w:pPr>
                  <w:pStyle w:val="CompanyName"/>
                  <w:rPr>
                    <w:szCs w:val="24"/>
                  </w:rPr>
                </w:pPr>
                <w:r>
                  <w:rPr>
                    <w:szCs w:val="24"/>
                  </w:rPr>
                  <w:t>Retiree</w:t>
                </w:r>
                <w:r w:rsidRPr="00AF139B">
                  <w:rPr>
                    <w:szCs w:val="24"/>
                  </w:rPr>
                  <w:t xml:space="preserve"> Name</w:t>
                </w:r>
                <w:r>
                  <w:rPr>
                    <w:szCs w:val="24"/>
                  </w:rPr>
                  <w:t xml:space="preserve"> (as stated in the subcontract)</w:t>
                </w:r>
              </w:p>
            </w:sdtContent>
          </w:sdt>
          <w:p w14:paraId="214B3E7C" w14:textId="77777777" w:rsidR="00DB052D" w:rsidRDefault="00DB052D" w:rsidP="00AF139B">
            <w:pPr>
              <w:pStyle w:val="ColumnHeading"/>
              <w:rPr>
                <w:sz w:val="24"/>
                <w:szCs w:val="24"/>
              </w:rPr>
            </w:pPr>
          </w:p>
          <w:p w14:paraId="7CCC029B" w14:textId="77777777" w:rsidR="00297451" w:rsidRPr="00AF139B" w:rsidRDefault="00297451" w:rsidP="00AF139B">
            <w:pPr>
              <w:pStyle w:val="ColumnHeading"/>
              <w:rPr>
                <w:sz w:val="24"/>
                <w:szCs w:val="24"/>
              </w:rPr>
            </w:pPr>
            <w:r w:rsidRPr="00AF139B">
              <w:rPr>
                <w:sz w:val="24"/>
                <w:szCs w:val="24"/>
              </w:rPr>
              <w:t>Remit Address:</w:t>
            </w:r>
          </w:p>
          <w:sdt>
            <w:sdtPr>
              <w:rPr>
                <w:sz w:val="24"/>
              </w:rPr>
              <w:alias w:val="Company Address"/>
              <w:tag w:val="Company Address"/>
              <w:id w:val="265011815"/>
              <w:placeholder>
                <w:docPart w:val="17800F2CE5824BBAB67B0E8EF16F9F1D"/>
              </w:placeholder>
              <w:showingPlcHdr/>
              <w:dataBinding w:prefixMappings="xmlns:ns0='http://schemas.microsoft.com/office/2006/coverPageProps' " w:xpath="/ns0:CoverPageProperties[1]/ns0:CompanyAddress[1]" w:storeItemID="{55AF091B-3C7A-41E3-B477-F2FDAA23CFDA}"/>
              <w:text w:multiLine="1"/>
            </w:sdtPr>
            <w:sdtEndPr/>
            <w:sdtContent>
              <w:p w14:paraId="7CCC029C" w14:textId="77777777" w:rsidR="007D1F27" w:rsidRPr="00AF139B" w:rsidRDefault="00BD4134">
                <w:pPr>
                  <w:pStyle w:val="ContactInformation"/>
                  <w:rPr>
                    <w:sz w:val="24"/>
                  </w:rPr>
                </w:pPr>
                <w:r w:rsidRPr="00AF139B">
                  <w:rPr>
                    <w:sz w:val="24"/>
                  </w:rPr>
                  <w:t>[Street Address]</w:t>
                </w:r>
              </w:p>
            </w:sdtContent>
          </w:sdt>
          <w:sdt>
            <w:sdtPr>
              <w:rPr>
                <w:sz w:val="24"/>
              </w:rPr>
              <w:id w:val="242283855"/>
              <w:placeholder>
                <w:docPart w:val="6C3D73F4E30A4671A6DBB55ED4460341"/>
              </w:placeholder>
              <w:temporary/>
              <w:showingPlcHdr/>
            </w:sdtPr>
            <w:sdtEndPr/>
            <w:sdtContent>
              <w:p w14:paraId="7CCC029D" w14:textId="77777777" w:rsidR="00AF139B" w:rsidRPr="00AF139B" w:rsidRDefault="00AF139B" w:rsidP="00AF139B">
                <w:pPr>
                  <w:pStyle w:val="ContactInformation"/>
                  <w:rPr>
                    <w:sz w:val="24"/>
                  </w:rPr>
                </w:pPr>
                <w:r w:rsidRPr="00AF139B">
                  <w:rPr>
                    <w:sz w:val="24"/>
                  </w:rPr>
                  <w:t>[City, ST ZIP Code]</w:t>
                </w:r>
              </w:p>
            </w:sdtContent>
          </w:sdt>
          <w:p w14:paraId="7CCC029E" w14:textId="77777777" w:rsidR="00AF139B" w:rsidRPr="00AF139B" w:rsidRDefault="00AF139B" w:rsidP="00AF139B">
            <w:pPr>
              <w:pStyle w:val="ContactInformation"/>
              <w:rPr>
                <w:sz w:val="24"/>
              </w:rPr>
            </w:pPr>
            <w:r w:rsidRPr="00AF139B">
              <w:rPr>
                <w:sz w:val="24"/>
              </w:rPr>
              <w:t xml:space="preserve"> Phone</w:t>
            </w:r>
            <w:r w:rsidR="00607078">
              <w:rPr>
                <w:sz w:val="24"/>
              </w:rPr>
              <w:t>:</w:t>
            </w:r>
            <w:r w:rsidRPr="00AF139B">
              <w:rPr>
                <w:sz w:val="24"/>
              </w:rPr>
              <w:t xml:space="preserve"> </w:t>
            </w:r>
            <w:sdt>
              <w:sdtPr>
                <w:rPr>
                  <w:sz w:val="24"/>
                </w:rPr>
                <w:alias w:val="Company Phone"/>
                <w:id w:val="1041401862"/>
                <w:placeholder>
                  <w:docPart w:val="36E25AC96C5942E291B34E53579195CD"/>
                </w:placeholder>
                <w:showingPlcHdr/>
                <w:dataBinding w:prefixMappings="xmlns:ns0='http://schemas.microsoft.com/office/2006/coverPageProps' " w:xpath="/ns0:CoverPageProperties[1]/ns0:CompanyPhone[1]" w:storeItemID="{55AF091B-3C7A-41E3-B477-F2FDAA23CFDA}"/>
                <w:text/>
              </w:sdtPr>
              <w:sdtEndPr/>
              <w:sdtContent>
                <w:r w:rsidRPr="00AF139B">
                  <w:rPr>
                    <w:sz w:val="24"/>
                  </w:rPr>
                  <w:t>[Phone Number]</w:t>
                </w:r>
              </w:sdtContent>
            </w:sdt>
          </w:p>
          <w:p w14:paraId="7CCC029F" w14:textId="19D3BBA1" w:rsidR="007D1F27" w:rsidRPr="00AF139B" w:rsidRDefault="007D1F27" w:rsidP="00AF139B">
            <w:pPr>
              <w:tabs>
                <w:tab w:val="left" w:pos="3135"/>
              </w:tabs>
            </w:pPr>
          </w:p>
        </w:tc>
        <w:tc>
          <w:tcPr>
            <w:tcW w:w="5388" w:type="dxa"/>
          </w:tcPr>
          <w:p w14:paraId="7CCC02A0" w14:textId="40A29DE3" w:rsidR="007D1F27" w:rsidRPr="009F744C" w:rsidRDefault="00AF139B" w:rsidP="000208AE">
            <w:pPr>
              <w:pStyle w:val="Invoice"/>
            </w:pPr>
            <w:r w:rsidRPr="009F744C">
              <w:rPr>
                <w:noProof/>
              </w:rPr>
              <mc:AlternateContent>
                <mc:Choice Requires="wps">
                  <w:drawing>
                    <wp:anchor distT="0" distB="0" distL="114300" distR="114300" simplePos="0" relativeHeight="251658240" behindDoc="0" locked="0" layoutInCell="1" allowOverlap="1" wp14:anchorId="7CCC030B" wp14:editId="7CCC030C">
                      <wp:simplePos x="0" y="0"/>
                      <wp:positionH relativeFrom="column">
                        <wp:posOffset>1351915</wp:posOffset>
                      </wp:positionH>
                      <wp:positionV relativeFrom="paragraph">
                        <wp:posOffset>438785</wp:posOffset>
                      </wp:positionV>
                      <wp:extent cx="1898015" cy="1165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98015" cy="1165860"/>
                              </a:xfrm>
                              <a:prstGeom prst="rect">
                                <a:avLst/>
                              </a:prstGeom>
                              <a:noFill/>
                              <a:ln w="6350">
                                <a:noFill/>
                              </a:ln>
                              <a:effectLst/>
                            </wps:spPr>
                            <wps:txbx>
                              <w:txbxContent>
                                <w:tbl>
                                  <w:tblPr>
                                    <w:tblStyle w:val="TableGrid"/>
                                    <w:tblW w:w="0" w:type="auto"/>
                                    <w:tblLook w:val="04A0" w:firstRow="1" w:lastRow="0" w:firstColumn="1" w:lastColumn="0" w:noHBand="0" w:noVBand="1"/>
                                  </w:tblPr>
                                  <w:tblGrid>
                                    <w:gridCol w:w="2681"/>
                                  </w:tblGrid>
                                  <w:tr w:rsidR="00AF139B" w:rsidRPr="00AF139B" w14:paraId="7CCC0316" w14:textId="77777777" w:rsidTr="00AF139B">
                                    <w:trPr>
                                      <w:trHeight w:val="576"/>
                                    </w:trPr>
                                    <w:tc>
                                      <w:tcPr>
                                        <w:tcW w:w="2880" w:type="dxa"/>
                                      </w:tcPr>
                                      <w:p w14:paraId="7CCC0315" w14:textId="77777777" w:rsidR="00AF139B" w:rsidRPr="00AF139B" w:rsidRDefault="00AF139B" w:rsidP="00AF139B">
                                        <w:pPr>
                                          <w:pStyle w:val="RightAligned"/>
                                          <w:jc w:val="left"/>
                                          <w:rPr>
                                            <w:sz w:val="20"/>
                                            <w:szCs w:val="20"/>
                                          </w:rPr>
                                        </w:pPr>
                                        <w:r w:rsidRPr="00AF139B">
                                          <w:rPr>
                                            <w:sz w:val="20"/>
                                            <w:szCs w:val="20"/>
                                          </w:rPr>
                                          <w:t>Invoice #</w:t>
                                        </w:r>
                                      </w:p>
                                    </w:tc>
                                  </w:tr>
                                  <w:tr w:rsidR="00AF139B" w:rsidRPr="00773097" w14:paraId="7CCC0318" w14:textId="77777777" w:rsidTr="009F744C">
                                    <w:trPr>
                                      <w:trHeight w:val="482"/>
                                    </w:trPr>
                                    <w:tc>
                                      <w:tcPr>
                                        <w:tcW w:w="2880" w:type="dxa"/>
                                        <w:tcBorders>
                                          <w:bottom w:val="single" w:sz="4" w:space="0" w:color="auto"/>
                                        </w:tcBorders>
                                      </w:tcPr>
                                      <w:p w14:paraId="7CCC0317" w14:textId="77777777" w:rsidR="00AF139B" w:rsidRPr="00AF139B" w:rsidRDefault="00AF139B" w:rsidP="009F744C">
                                        <w:pPr>
                                          <w:pStyle w:val="RightAligned"/>
                                          <w:jc w:val="left"/>
                                          <w:rPr>
                                            <w:sz w:val="20"/>
                                            <w:szCs w:val="20"/>
                                          </w:rPr>
                                        </w:pPr>
                                        <w:r>
                                          <w:rPr>
                                            <w:sz w:val="20"/>
                                            <w:szCs w:val="20"/>
                                          </w:rPr>
                                          <w:t xml:space="preserve">Invoice </w:t>
                                        </w:r>
                                        <w:r w:rsidR="009F744C">
                                          <w:rPr>
                                            <w:sz w:val="20"/>
                                            <w:szCs w:val="20"/>
                                          </w:rPr>
                                          <w:t>PERIOD</w:t>
                                        </w:r>
                                      </w:p>
                                    </w:tc>
                                  </w:tr>
                                  <w:tr w:rsidR="009F744C" w:rsidRPr="00773097" w14:paraId="7CCC031A" w14:textId="77777777" w:rsidTr="009F744C">
                                    <w:trPr>
                                      <w:trHeight w:val="437"/>
                                    </w:trPr>
                                    <w:tc>
                                      <w:tcPr>
                                        <w:tcW w:w="2880" w:type="dxa"/>
                                        <w:shd w:val="pct5" w:color="auto" w:fill="auto"/>
                                      </w:tcPr>
                                      <w:p w14:paraId="7CCC0319" w14:textId="77777777" w:rsidR="009F744C" w:rsidRPr="009F744C" w:rsidRDefault="009F744C" w:rsidP="009F744C">
                                        <w:pPr>
                                          <w:pStyle w:val="RightAligned"/>
                                          <w:jc w:val="left"/>
                                        </w:pPr>
                                        <w:r w:rsidRPr="009F744C">
                                          <w:t>(</w:t>
                                        </w:r>
                                        <w:r>
                                          <w:t xml:space="preserve">Invoice period should reflect </w:t>
                                        </w:r>
                                        <w:r w:rsidRPr="009F744C">
                                          <w:t>dates worked for which billing applies)</w:t>
                                        </w:r>
                                      </w:p>
                                    </w:tc>
                                  </w:tr>
                                </w:tbl>
                                <w:p w14:paraId="7CCC031B" w14:textId="77777777" w:rsidR="00AF139B" w:rsidRPr="00773097" w:rsidRDefault="00AF139B" w:rsidP="00AF139B">
                                  <w:pPr>
                                    <w:pStyle w:val="RightAligne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C030B" id="_x0000_t202" coordsize="21600,21600" o:spt="202" path="m,l,21600r21600,l21600,xe">
                      <v:stroke joinstyle="miter"/>
                      <v:path gradientshapeok="t" o:connecttype="rect"/>
                    </v:shapetype>
                    <v:shape id="Text Box 1" o:spid="_x0000_s1026" type="#_x0000_t202" style="position:absolute;left:0;text-align:left;margin-left:106.45pt;margin-top:34.55pt;width:149.45pt;height:9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" filled="f" stroked="f" strokeweight=".5pt">
                      <v:textbox>
                        <w:txbxContent>
                          <w:tbl>
                            <w:tblPr>
                              <w:tblStyle w:val="TableGrid"/>
                              <w:tblW w:w="0" w:type="auto"/>
                              <w:tblLook w:val="04A0" w:firstRow="1" w:lastRow="0" w:firstColumn="1" w:lastColumn="0" w:noHBand="0" w:noVBand="1"/>
                            </w:tblPr>
                            <w:tblGrid>
                              <w:gridCol w:w="2681"/>
                            </w:tblGrid>
                            <w:tr w:rsidR="00AF139B" w:rsidRPr="00AF139B" w14:paraId="7CCC0316" w14:textId="77777777" w:rsidTr="00AF139B">
                              <w:trPr>
                                <w:trHeight w:val="576"/>
                              </w:trPr>
                              <w:tc>
                                <w:tcPr>
                                  <w:tcW w:w="2880" w:type="dxa"/>
                                </w:tcPr>
                                <w:p w14:paraId="7CCC0315" w14:textId="77777777" w:rsidR="00AF139B" w:rsidRPr="00AF139B" w:rsidRDefault="00AF139B" w:rsidP="00AF139B">
                                  <w:pPr>
                                    <w:pStyle w:val="RightAligned"/>
                                    <w:jc w:val="left"/>
                                    <w:rPr>
                                      <w:sz w:val="20"/>
                                      <w:szCs w:val="20"/>
                                    </w:rPr>
                                  </w:pPr>
                                  <w:r w:rsidRPr="00AF139B">
                                    <w:rPr>
                                      <w:sz w:val="20"/>
                                      <w:szCs w:val="20"/>
                                    </w:rPr>
                                    <w:t>Invoice #</w:t>
                                  </w:r>
                                </w:p>
                              </w:tc>
                            </w:tr>
                            <w:tr w:rsidR="00AF139B" w:rsidRPr="00773097" w14:paraId="7CCC0318" w14:textId="77777777" w:rsidTr="009F744C">
                              <w:trPr>
                                <w:trHeight w:val="482"/>
                              </w:trPr>
                              <w:tc>
                                <w:tcPr>
                                  <w:tcW w:w="2880" w:type="dxa"/>
                                  <w:tcBorders>
                                    <w:bottom w:val="single" w:sz="4" w:space="0" w:color="auto"/>
                                  </w:tcBorders>
                                </w:tcPr>
                                <w:p w14:paraId="7CCC0317" w14:textId="77777777" w:rsidR="00AF139B" w:rsidRPr="00AF139B" w:rsidRDefault="00AF139B" w:rsidP="009F744C">
                                  <w:pPr>
                                    <w:pStyle w:val="RightAligned"/>
                                    <w:jc w:val="left"/>
                                    <w:rPr>
                                      <w:sz w:val="20"/>
                                      <w:szCs w:val="20"/>
                                    </w:rPr>
                                  </w:pPr>
                                  <w:r>
                                    <w:rPr>
                                      <w:sz w:val="20"/>
                                      <w:szCs w:val="20"/>
                                    </w:rPr>
                                    <w:t xml:space="preserve">Invoice </w:t>
                                  </w:r>
                                  <w:r w:rsidR="009F744C">
                                    <w:rPr>
                                      <w:sz w:val="20"/>
                                      <w:szCs w:val="20"/>
                                    </w:rPr>
                                    <w:t>PERIOD</w:t>
                                  </w:r>
                                </w:p>
                              </w:tc>
                            </w:tr>
                            <w:tr w:rsidR="009F744C" w:rsidRPr="00773097" w14:paraId="7CCC031A" w14:textId="77777777" w:rsidTr="009F744C">
                              <w:trPr>
                                <w:trHeight w:val="437"/>
                              </w:trPr>
                              <w:tc>
                                <w:tcPr>
                                  <w:tcW w:w="2880" w:type="dxa"/>
                                  <w:shd w:val="pct5" w:color="auto" w:fill="auto"/>
                                </w:tcPr>
                                <w:p w14:paraId="7CCC0319" w14:textId="77777777" w:rsidR="009F744C" w:rsidRPr="009F744C" w:rsidRDefault="009F744C" w:rsidP="009F744C">
                                  <w:pPr>
                                    <w:pStyle w:val="RightAligned"/>
                                    <w:jc w:val="left"/>
                                  </w:pPr>
                                  <w:r w:rsidRPr="009F744C">
                                    <w:t>(</w:t>
                                  </w:r>
                                  <w:r>
                                    <w:t xml:space="preserve">Invoice period should reflect </w:t>
                                  </w:r>
                                  <w:r w:rsidRPr="009F744C">
                                    <w:t>dates worked for which billing applies)</w:t>
                                  </w:r>
                                </w:p>
                              </w:tc>
                            </w:tr>
                          </w:tbl>
                          <w:p w14:paraId="7CCC031B" w14:textId="77777777" w:rsidR="00AF139B" w:rsidRPr="00773097" w:rsidRDefault="00AF139B" w:rsidP="00AF139B">
                            <w:pPr>
                              <w:pStyle w:val="RightAligned"/>
                            </w:pPr>
                          </w:p>
                        </w:txbxContent>
                      </v:textbox>
                      <w10:wrap type="square"/>
                    </v:shape>
                  </w:pict>
                </mc:Fallback>
              </mc:AlternateContent>
            </w:r>
            <w:r w:rsidR="000208AE">
              <w:t>I</w:t>
            </w:r>
            <w:r w:rsidR="00BD4134" w:rsidRPr="009F744C">
              <w:t>NVOICE</w:t>
            </w:r>
          </w:p>
        </w:tc>
      </w:tr>
      <w:tr w:rsidR="007D1F27" w14:paraId="7CCC02A4" w14:textId="77777777" w:rsidTr="00AF139B">
        <w:trPr>
          <w:trHeight w:val="20"/>
          <w:jc w:val="center"/>
        </w:trPr>
        <w:tc>
          <w:tcPr>
            <w:tcW w:w="5412" w:type="dxa"/>
            <w:gridSpan w:val="2"/>
            <w:vMerge/>
          </w:tcPr>
          <w:p w14:paraId="7CCC02A2" w14:textId="77777777" w:rsidR="007D1F27" w:rsidRDefault="007D1F27">
            <w:pPr>
              <w:pStyle w:val="Heading2"/>
            </w:pPr>
          </w:p>
        </w:tc>
        <w:tc>
          <w:tcPr>
            <w:tcW w:w="5388" w:type="dxa"/>
            <w:vAlign w:val="bottom"/>
          </w:tcPr>
          <w:p w14:paraId="7CCC02A3" w14:textId="77777777" w:rsidR="007D1F27" w:rsidRDefault="007D1F27" w:rsidP="00DB052D">
            <w:pPr>
              <w:pStyle w:val="RightAligned"/>
              <w:jc w:val="left"/>
              <w:rPr>
                <w:b/>
                <w:bCs/>
              </w:rPr>
            </w:pPr>
          </w:p>
        </w:tc>
      </w:tr>
      <w:tr w:rsidR="007D1F27" w14:paraId="7CCC02B2" w14:textId="77777777">
        <w:trPr>
          <w:trHeight w:val="1440"/>
          <w:jc w:val="center"/>
        </w:trPr>
        <w:tc>
          <w:tcPr>
            <w:tcW w:w="5400" w:type="dxa"/>
          </w:tcPr>
          <w:p w14:paraId="7CCC02A6" w14:textId="77777777" w:rsidR="007D1F27" w:rsidRPr="00607078" w:rsidRDefault="00EC0146">
            <w:pPr>
              <w:pStyle w:val="ColumnHeading"/>
              <w:rPr>
                <w:sz w:val="24"/>
                <w:szCs w:val="24"/>
              </w:rPr>
            </w:pPr>
            <w:r w:rsidRPr="00607078">
              <w:rPr>
                <w:sz w:val="24"/>
                <w:szCs w:val="24"/>
              </w:rPr>
              <w:t xml:space="preserve">Bill </w:t>
            </w:r>
            <w:r w:rsidR="00BD4134" w:rsidRPr="00607078">
              <w:rPr>
                <w:sz w:val="24"/>
                <w:szCs w:val="24"/>
              </w:rPr>
              <w:t>To:</w:t>
            </w:r>
          </w:p>
          <w:p w14:paraId="7CCC02A7" w14:textId="59560210" w:rsidR="007D1F27" w:rsidRPr="00607078" w:rsidRDefault="00AF139B">
            <w:pPr>
              <w:pStyle w:val="ContactInformation"/>
              <w:rPr>
                <w:sz w:val="24"/>
              </w:rPr>
            </w:pPr>
            <w:r w:rsidRPr="00607078">
              <w:rPr>
                <w:sz w:val="24"/>
              </w:rPr>
              <w:t>Sandia National Laboratories</w:t>
            </w:r>
            <w:r w:rsidR="00FE72D6">
              <w:rPr>
                <w:sz w:val="24"/>
              </w:rPr>
              <w:t xml:space="preserve"> (SNL)</w:t>
            </w:r>
          </w:p>
          <w:p w14:paraId="7CCC02A8" w14:textId="77777777" w:rsidR="007D1F27" w:rsidRPr="00607078" w:rsidRDefault="00AF139B">
            <w:pPr>
              <w:pStyle w:val="ContactInformation"/>
              <w:rPr>
                <w:sz w:val="24"/>
              </w:rPr>
            </w:pPr>
            <w:r w:rsidRPr="00607078">
              <w:rPr>
                <w:sz w:val="24"/>
              </w:rPr>
              <w:t>Accounts Payable MS 1385</w:t>
            </w:r>
          </w:p>
          <w:p w14:paraId="7CCC02A9" w14:textId="77777777" w:rsidR="007D1F27" w:rsidRPr="00607078" w:rsidRDefault="00AF139B">
            <w:pPr>
              <w:pStyle w:val="ContactInformation"/>
              <w:rPr>
                <w:sz w:val="24"/>
              </w:rPr>
            </w:pPr>
            <w:r w:rsidRPr="00607078">
              <w:rPr>
                <w:sz w:val="24"/>
              </w:rPr>
              <w:t>PO Box 5800</w:t>
            </w:r>
          </w:p>
          <w:p w14:paraId="7CCC02AA" w14:textId="77777777" w:rsidR="007D1F27" w:rsidRDefault="00AF139B">
            <w:pPr>
              <w:pStyle w:val="ContactInformation"/>
              <w:rPr>
                <w:sz w:val="24"/>
              </w:rPr>
            </w:pPr>
            <w:r w:rsidRPr="00607078">
              <w:rPr>
                <w:sz w:val="24"/>
              </w:rPr>
              <w:t>Albuquerque, NM 87185</w:t>
            </w:r>
          </w:p>
          <w:p w14:paraId="7CCC02AB" w14:textId="77777777" w:rsidR="005E40C6" w:rsidRPr="00607078" w:rsidRDefault="005E40C6">
            <w:pPr>
              <w:pStyle w:val="ContactInformation"/>
              <w:rPr>
                <w:sz w:val="24"/>
              </w:rPr>
            </w:pPr>
          </w:p>
          <w:p w14:paraId="7CCC02AC" w14:textId="77777777" w:rsidR="005629DD" w:rsidRPr="00607078" w:rsidRDefault="005E40C6" w:rsidP="005629DD">
            <w:pPr>
              <w:pStyle w:val="ContactInformation"/>
              <w:rPr>
                <w:sz w:val="24"/>
              </w:rPr>
            </w:pPr>
            <w:r w:rsidRPr="000D4381">
              <w:rPr>
                <w:b/>
                <w:color w:val="1F497D" w:themeColor="text2"/>
              </w:rPr>
              <w:t>ALL FIELDS ON FORM ARE RE</w:t>
            </w:r>
            <w:r w:rsidR="00B54C08" w:rsidRPr="000D4381">
              <w:rPr>
                <w:b/>
                <w:color w:val="1F497D" w:themeColor="text2"/>
              </w:rPr>
              <w:t xml:space="preserve">QUIRED </w:t>
            </w:r>
            <w:r w:rsidR="00D70925" w:rsidRPr="000D4381">
              <w:rPr>
                <w:b/>
                <w:color w:val="1F497D" w:themeColor="text2"/>
              </w:rPr>
              <w:t>IF APPLICABLE</w:t>
            </w:r>
          </w:p>
        </w:tc>
        <w:tc>
          <w:tcPr>
            <w:tcW w:w="5400" w:type="dxa"/>
            <w:gridSpan w:val="2"/>
          </w:tcPr>
          <w:p w14:paraId="7CCC02AD" w14:textId="77777777" w:rsidR="007D1F27" w:rsidRPr="00607078" w:rsidRDefault="00BD4134">
            <w:pPr>
              <w:pStyle w:val="ColumnHeading"/>
              <w:rPr>
                <w:sz w:val="24"/>
                <w:szCs w:val="24"/>
              </w:rPr>
            </w:pPr>
            <w:r w:rsidRPr="00607078">
              <w:rPr>
                <w:sz w:val="24"/>
                <w:szCs w:val="24"/>
              </w:rPr>
              <w:t>For:</w:t>
            </w:r>
          </w:p>
          <w:p w14:paraId="7CCC02AE" w14:textId="77777777" w:rsidR="007D1F27" w:rsidRDefault="00BD4134" w:rsidP="00607078">
            <w:pPr>
              <w:pStyle w:val="ContactInformation"/>
              <w:rPr>
                <w:sz w:val="24"/>
              </w:rPr>
            </w:pPr>
            <w:r w:rsidRPr="00607078">
              <w:rPr>
                <w:sz w:val="24"/>
              </w:rPr>
              <w:t xml:space="preserve">P.O. # </w:t>
            </w:r>
          </w:p>
          <w:p w14:paraId="7CCC02AF" w14:textId="77777777" w:rsidR="00607078" w:rsidRDefault="00607078" w:rsidP="00607078">
            <w:pPr>
              <w:pStyle w:val="ContactInformation"/>
              <w:rPr>
                <w:sz w:val="24"/>
              </w:rPr>
            </w:pPr>
            <w:r>
              <w:rPr>
                <w:sz w:val="24"/>
              </w:rPr>
              <w:t>Period of Performance:</w:t>
            </w:r>
          </w:p>
          <w:p w14:paraId="7CCC02B0" w14:textId="77777777" w:rsidR="00C73052" w:rsidRDefault="00C73052" w:rsidP="005629DD">
            <w:pPr>
              <w:autoSpaceDE w:val="0"/>
              <w:autoSpaceDN w:val="0"/>
              <w:adjustRightInd w:val="0"/>
              <w:rPr>
                <w:sz w:val="18"/>
                <w:szCs w:val="18"/>
              </w:rPr>
            </w:pPr>
          </w:p>
          <w:p w14:paraId="7CCC02B1" w14:textId="77777777" w:rsidR="005629DD" w:rsidRPr="005629DD" w:rsidRDefault="005629DD" w:rsidP="00C73052">
            <w:pPr>
              <w:autoSpaceDE w:val="0"/>
              <w:autoSpaceDN w:val="0"/>
              <w:adjustRightInd w:val="0"/>
              <w:rPr>
                <w:sz w:val="18"/>
                <w:szCs w:val="18"/>
              </w:rPr>
            </w:pPr>
          </w:p>
        </w:tc>
      </w:tr>
    </w:tbl>
    <w:tbl>
      <w:tblPr>
        <w:tblStyle w:val="Style2"/>
        <w:tblW w:w="11030" w:type="dxa"/>
        <w:tblLook w:val="0420" w:firstRow="1" w:lastRow="0" w:firstColumn="0" w:lastColumn="0" w:noHBand="0" w:noVBand="1"/>
      </w:tblPr>
      <w:tblGrid>
        <w:gridCol w:w="907"/>
        <w:gridCol w:w="1149"/>
        <w:gridCol w:w="5459"/>
        <w:gridCol w:w="1166"/>
        <w:gridCol w:w="1109"/>
        <w:gridCol w:w="1240"/>
      </w:tblGrid>
      <w:tr w:rsidR="009F744C" w14:paraId="7CCC02B9" w14:textId="77777777" w:rsidTr="00C170C6">
        <w:trPr>
          <w:cnfStyle w:val="000000100000" w:firstRow="0" w:lastRow="0" w:firstColumn="0" w:lastColumn="0" w:oddVBand="0" w:evenVBand="0" w:oddHBand="1" w:evenHBand="0" w:firstRowFirstColumn="0" w:firstRowLastColumn="0" w:lastRowFirstColumn="0" w:lastRowLastColumn="0"/>
          <w:trHeight w:val="288"/>
        </w:trPr>
        <w:tc>
          <w:tcPr>
            <w:tcW w:w="89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B3" w14:textId="77777777" w:rsidR="009F744C" w:rsidRPr="00B23E7E" w:rsidRDefault="009F744C" w:rsidP="00C170C6">
            <w:pPr>
              <w:pStyle w:val="CenteredColumnHeading"/>
              <w:spacing w:line="240" w:lineRule="auto"/>
              <w:rPr>
                <w:sz w:val="20"/>
                <w:szCs w:val="20"/>
              </w:rPr>
            </w:pPr>
            <w:r>
              <w:rPr>
                <w:sz w:val="20"/>
                <w:szCs w:val="20"/>
              </w:rPr>
              <w:t>DATE(S)</w:t>
            </w:r>
          </w:p>
        </w:tc>
        <w:tc>
          <w:tcPr>
            <w:tcW w:w="1150"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center"/>
          </w:tcPr>
          <w:p w14:paraId="7CCC02B4" w14:textId="77777777" w:rsidR="009F744C" w:rsidRPr="00B23E7E" w:rsidRDefault="009F744C" w:rsidP="00C170C6">
            <w:pPr>
              <w:pStyle w:val="CenteredColumnHeading"/>
              <w:spacing w:line="240" w:lineRule="auto"/>
              <w:rPr>
                <w:sz w:val="20"/>
                <w:szCs w:val="20"/>
              </w:rPr>
            </w:pPr>
            <w:r>
              <w:rPr>
                <w:sz w:val="20"/>
                <w:szCs w:val="20"/>
              </w:rPr>
              <w:t>PO Line #</w:t>
            </w:r>
          </w:p>
        </w:tc>
        <w:tc>
          <w:tcPr>
            <w:tcW w:w="5466" w:type="dxa"/>
            <w:tcBorders>
              <w:top w:val="single" w:sz="2" w:space="0" w:color="auto"/>
              <w:left w:val="single" w:sz="4" w:space="0" w:color="auto"/>
              <w:bottom w:val="single" w:sz="2" w:space="0" w:color="auto"/>
              <w:right w:val="single" w:sz="2" w:space="0" w:color="auto"/>
            </w:tcBorders>
            <w:shd w:val="clear" w:color="auto" w:fill="BFBFBF" w:themeFill="background1" w:themeFillShade="BF"/>
            <w:vAlign w:val="center"/>
          </w:tcPr>
          <w:p w14:paraId="7CCC02B5" w14:textId="77777777" w:rsidR="009F744C" w:rsidRPr="00B23E7E" w:rsidRDefault="009F744C" w:rsidP="00C170C6">
            <w:pPr>
              <w:pStyle w:val="CenteredColumnHeading"/>
              <w:spacing w:line="240" w:lineRule="auto"/>
              <w:rPr>
                <w:sz w:val="20"/>
                <w:szCs w:val="20"/>
              </w:rPr>
            </w:pPr>
            <w:r w:rsidRPr="00B23E7E">
              <w:rPr>
                <w:sz w:val="20"/>
                <w:szCs w:val="20"/>
              </w:rPr>
              <w:t>detailed DESCRIPTION of work that was performed</w:t>
            </w:r>
          </w:p>
        </w:tc>
        <w:tc>
          <w:tcPr>
            <w:tcW w:w="116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B6" w14:textId="77777777" w:rsidR="009F744C" w:rsidRPr="00B23E7E" w:rsidRDefault="009F744C" w:rsidP="00C170C6">
            <w:pPr>
              <w:pStyle w:val="CenteredColumnHeading"/>
              <w:spacing w:line="240" w:lineRule="auto"/>
              <w:rPr>
                <w:sz w:val="20"/>
                <w:szCs w:val="20"/>
              </w:rPr>
            </w:pPr>
            <w:r w:rsidRPr="00B23E7E">
              <w:rPr>
                <w:sz w:val="20"/>
                <w:szCs w:val="20"/>
              </w:rPr>
              <w:t xml:space="preserve">HOURS </w:t>
            </w:r>
          </w:p>
        </w:tc>
        <w:tc>
          <w:tcPr>
            <w:tcW w:w="110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B7" w14:textId="77777777" w:rsidR="009F744C" w:rsidRPr="00B23E7E" w:rsidRDefault="009F744C" w:rsidP="00C170C6">
            <w:pPr>
              <w:pStyle w:val="CenteredColumnHeading"/>
              <w:spacing w:line="240" w:lineRule="auto"/>
              <w:rPr>
                <w:sz w:val="20"/>
                <w:szCs w:val="20"/>
              </w:rPr>
            </w:pPr>
            <w:r w:rsidRPr="00B23E7E">
              <w:rPr>
                <w:sz w:val="20"/>
                <w:szCs w:val="20"/>
              </w:rPr>
              <w:t>RATE</w:t>
            </w:r>
          </w:p>
        </w:tc>
        <w:tc>
          <w:tcPr>
            <w:tcW w:w="124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B8" w14:textId="77777777" w:rsidR="009F744C" w:rsidRPr="00B23E7E" w:rsidRDefault="009F744C" w:rsidP="00C170C6">
            <w:pPr>
              <w:pStyle w:val="CenteredColumnHeading"/>
              <w:spacing w:line="240" w:lineRule="auto"/>
              <w:rPr>
                <w:sz w:val="20"/>
                <w:szCs w:val="20"/>
              </w:rPr>
            </w:pPr>
            <w:r w:rsidRPr="00B23E7E">
              <w:rPr>
                <w:sz w:val="20"/>
                <w:szCs w:val="20"/>
              </w:rPr>
              <w:t>AMOUNT</w:t>
            </w:r>
          </w:p>
        </w:tc>
      </w:tr>
      <w:tr w:rsidR="009F744C" w14:paraId="7CCC02C0" w14:textId="77777777" w:rsidTr="00C170C6">
        <w:trPr>
          <w:trHeight w:val="432"/>
        </w:trPr>
        <w:tc>
          <w:tcPr>
            <w:tcW w:w="898" w:type="dxa"/>
            <w:tcBorders>
              <w:top w:val="single" w:sz="2" w:space="0" w:color="auto"/>
              <w:left w:val="single" w:sz="2" w:space="0" w:color="auto"/>
              <w:bottom w:val="single" w:sz="2" w:space="0" w:color="auto"/>
              <w:right w:val="single" w:sz="2" w:space="0" w:color="auto"/>
            </w:tcBorders>
          </w:tcPr>
          <w:p w14:paraId="7CCC02BA" w14:textId="77777777" w:rsidR="009F744C" w:rsidRDefault="009F744C" w:rsidP="00C170C6">
            <w:pPr>
              <w:pStyle w:val="TableText"/>
            </w:pPr>
          </w:p>
        </w:tc>
        <w:tc>
          <w:tcPr>
            <w:tcW w:w="1150" w:type="dxa"/>
            <w:tcBorders>
              <w:top w:val="single" w:sz="2" w:space="0" w:color="auto"/>
              <w:left w:val="single" w:sz="2" w:space="0" w:color="auto"/>
              <w:bottom w:val="single" w:sz="2" w:space="0" w:color="auto"/>
              <w:right w:val="single" w:sz="4" w:space="0" w:color="auto"/>
            </w:tcBorders>
          </w:tcPr>
          <w:p w14:paraId="7CCC02BB" w14:textId="77777777" w:rsidR="009F744C" w:rsidRDefault="009F744C" w:rsidP="00C170C6">
            <w:pPr>
              <w:pStyle w:val="TableText"/>
              <w:jc w:val="center"/>
            </w:pPr>
            <w:r>
              <w:t>1</w:t>
            </w:r>
          </w:p>
        </w:tc>
        <w:tc>
          <w:tcPr>
            <w:tcW w:w="5466" w:type="dxa"/>
            <w:tcBorders>
              <w:top w:val="single" w:sz="2" w:space="0" w:color="auto"/>
              <w:left w:val="single" w:sz="4" w:space="0" w:color="auto"/>
              <w:bottom w:val="single" w:sz="2" w:space="0" w:color="auto"/>
              <w:right w:val="single" w:sz="2" w:space="0" w:color="auto"/>
            </w:tcBorders>
          </w:tcPr>
          <w:p w14:paraId="7CCC02BC" w14:textId="77777777" w:rsidR="009F744C" w:rsidRDefault="009F744C" w:rsidP="00C170C6">
            <w:pPr>
              <w:pStyle w:val="TableText"/>
            </w:pPr>
          </w:p>
        </w:tc>
        <w:tc>
          <w:tcPr>
            <w:tcW w:w="1167" w:type="dxa"/>
            <w:tcBorders>
              <w:top w:val="single" w:sz="2" w:space="0" w:color="auto"/>
              <w:left w:val="single" w:sz="2" w:space="0" w:color="auto"/>
              <w:bottom w:val="single" w:sz="2" w:space="0" w:color="auto"/>
              <w:right w:val="single" w:sz="2" w:space="0" w:color="auto"/>
            </w:tcBorders>
          </w:tcPr>
          <w:p w14:paraId="7CCC02BD" w14:textId="77777777" w:rsidR="009F744C" w:rsidRDefault="009F744C" w:rsidP="00C170C6">
            <w:pPr>
              <w:pStyle w:val="TableText"/>
              <w:jc w:val="right"/>
            </w:pPr>
          </w:p>
        </w:tc>
        <w:tc>
          <w:tcPr>
            <w:tcW w:w="1109" w:type="dxa"/>
            <w:tcBorders>
              <w:top w:val="single" w:sz="2" w:space="0" w:color="auto"/>
              <w:left w:val="single" w:sz="2" w:space="0" w:color="auto"/>
              <w:bottom w:val="single" w:sz="2" w:space="0" w:color="auto"/>
              <w:right w:val="single" w:sz="2" w:space="0" w:color="auto"/>
            </w:tcBorders>
          </w:tcPr>
          <w:p w14:paraId="7CCC02BE" w14:textId="77777777" w:rsidR="009F744C" w:rsidRDefault="009F744C" w:rsidP="00C170C6">
            <w:pPr>
              <w:pStyle w:val="Amount"/>
              <w:spacing w:line="240" w:lineRule="auto"/>
            </w:pPr>
          </w:p>
        </w:tc>
        <w:tc>
          <w:tcPr>
            <w:tcW w:w="1240" w:type="dxa"/>
            <w:tcBorders>
              <w:top w:val="single" w:sz="2" w:space="0" w:color="auto"/>
              <w:left w:val="single" w:sz="2" w:space="0" w:color="auto"/>
              <w:bottom w:val="single" w:sz="2" w:space="0" w:color="auto"/>
              <w:right w:val="single" w:sz="2" w:space="0" w:color="auto"/>
            </w:tcBorders>
          </w:tcPr>
          <w:p w14:paraId="7CCC02BF" w14:textId="77777777" w:rsidR="009F744C" w:rsidRDefault="009F744C" w:rsidP="00C170C6">
            <w:pPr>
              <w:pStyle w:val="Amount"/>
              <w:spacing w:line="240" w:lineRule="auto"/>
            </w:pPr>
          </w:p>
        </w:tc>
      </w:tr>
      <w:tr w:rsidR="009F744C" w14:paraId="7CCC02C7" w14:textId="77777777" w:rsidTr="00C170C6">
        <w:trPr>
          <w:cnfStyle w:val="000000100000" w:firstRow="0" w:lastRow="0" w:firstColumn="0" w:lastColumn="0" w:oddVBand="0" w:evenVBand="0" w:oddHBand="1" w:evenHBand="0" w:firstRowFirstColumn="0" w:firstRowLastColumn="0" w:lastRowFirstColumn="0" w:lastRowLastColumn="0"/>
          <w:trHeight w:val="432"/>
        </w:trPr>
        <w:tc>
          <w:tcPr>
            <w:tcW w:w="898" w:type="dxa"/>
            <w:tcBorders>
              <w:top w:val="single" w:sz="2" w:space="0" w:color="auto"/>
              <w:left w:val="single" w:sz="2" w:space="0" w:color="auto"/>
              <w:bottom w:val="single" w:sz="2" w:space="0" w:color="auto"/>
              <w:right w:val="single" w:sz="2" w:space="0" w:color="auto"/>
            </w:tcBorders>
          </w:tcPr>
          <w:p w14:paraId="7CCC02C1" w14:textId="77777777" w:rsidR="009F744C" w:rsidRDefault="009F744C" w:rsidP="00C170C6">
            <w:pPr>
              <w:pStyle w:val="TableText"/>
            </w:pPr>
          </w:p>
        </w:tc>
        <w:tc>
          <w:tcPr>
            <w:tcW w:w="1150" w:type="dxa"/>
            <w:tcBorders>
              <w:top w:val="single" w:sz="2" w:space="0" w:color="auto"/>
              <w:left w:val="single" w:sz="2" w:space="0" w:color="auto"/>
              <w:bottom w:val="single" w:sz="2" w:space="0" w:color="auto"/>
              <w:right w:val="single" w:sz="4" w:space="0" w:color="auto"/>
            </w:tcBorders>
          </w:tcPr>
          <w:p w14:paraId="7CCC02C2" w14:textId="77777777" w:rsidR="009F744C" w:rsidRDefault="004E02A4" w:rsidP="00C170C6">
            <w:pPr>
              <w:pStyle w:val="TableText"/>
              <w:jc w:val="center"/>
            </w:pPr>
            <w:r>
              <w:t>1</w:t>
            </w:r>
          </w:p>
        </w:tc>
        <w:tc>
          <w:tcPr>
            <w:tcW w:w="5466" w:type="dxa"/>
            <w:tcBorders>
              <w:top w:val="single" w:sz="2" w:space="0" w:color="auto"/>
              <w:left w:val="single" w:sz="4" w:space="0" w:color="auto"/>
              <w:bottom w:val="single" w:sz="2" w:space="0" w:color="auto"/>
              <w:right w:val="single" w:sz="2" w:space="0" w:color="auto"/>
            </w:tcBorders>
          </w:tcPr>
          <w:p w14:paraId="7CCC02C3" w14:textId="77777777" w:rsidR="009F744C" w:rsidRDefault="009F744C" w:rsidP="00C170C6">
            <w:pPr>
              <w:pStyle w:val="TableText"/>
            </w:pPr>
          </w:p>
        </w:tc>
        <w:tc>
          <w:tcPr>
            <w:tcW w:w="1167" w:type="dxa"/>
            <w:tcBorders>
              <w:top w:val="single" w:sz="2" w:space="0" w:color="auto"/>
              <w:left w:val="single" w:sz="2" w:space="0" w:color="auto"/>
              <w:bottom w:val="single" w:sz="2" w:space="0" w:color="auto"/>
              <w:right w:val="single" w:sz="2" w:space="0" w:color="auto"/>
            </w:tcBorders>
          </w:tcPr>
          <w:p w14:paraId="7CCC02C4" w14:textId="77777777" w:rsidR="009F744C" w:rsidRDefault="009F744C" w:rsidP="00C170C6">
            <w:pPr>
              <w:pStyle w:val="TableText"/>
              <w:jc w:val="right"/>
            </w:pPr>
          </w:p>
        </w:tc>
        <w:tc>
          <w:tcPr>
            <w:tcW w:w="1109" w:type="dxa"/>
            <w:tcBorders>
              <w:top w:val="single" w:sz="2" w:space="0" w:color="auto"/>
              <w:left w:val="single" w:sz="2" w:space="0" w:color="auto"/>
              <w:bottom w:val="single" w:sz="2" w:space="0" w:color="auto"/>
              <w:right w:val="single" w:sz="2" w:space="0" w:color="auto"/>
            </w:tcBorders>
          </w:tcPr>
          <w:p w14:paraId="7CCC02C5" w14:textId="77777777" w:rsidR="009F744C" w:rsidRDefault="009F744C" w:rsidP="00C170C6">
            <w:pPr>
              <w:pStyle w:val="Amount"/>
              <w:spacing w:line="240" w:lineRule="auto"/>
            </w:pPr>
          </w:p>
        </w:tc>
        <w:tc>
          <w:tcPr>
            <w:tcW w:w="1240" w:type="dxa"/>
            <w:tcBorders>
              <w:top w:val="single" w:sz="2" w:space="0" w:color="auto"/>
              <w:left w:val="single" w:sz="2" w:space="0" w:color="auto"/>
              <w:bottom w:val="single" w:sz="2" w:space="0" w:color="auto"/>
              <w:right w:val="single" w:sz="2" w:space="0" w:color="auto"/>
            </w:tcBorders>
          </w:tcPr>
          <w:p w14:paraId="7CCC02C6" w14:textId="77777777" w:rsidR="009F744C" w:rsidRDefault="009F744C" w:rsidP="00C170C6">
            <w:pPr>
              <w:pStyle w:val="Amount"/>
              <w:spacing w:line="240" w:lineRule="auto"/>
            </w:pPr>
          </w:p>
        </w:tc>
      </w:tr>
      <w:tr w:rsidR="009F744C" w14:paraId="7CCC02CE" w14:textId="77777777" w:rsidTr="00C170C6">
        <w:trPr>
          <w:trHeight w:val="432"/>
        </w:trPr>
        <w:tc>
          <w:tcPr>
            <w:tcW w:w="898" w:type="dxa"/>
            <w:tcBorders>
              <w:top w:val="single" w:sz="2" w:space="0" w:color="auto"/>
              <w:left w:val="single" w:sz="2" w:space="0" w:color="auto"/>
              <w:bottom w:val="single" w:sz="2" w:space="0" w:color="auto"/>
              <w:right w:val="single" w:sz="2" w:space="0" w:color="auto"/>
            </w:tcBorders>
          </w:tcPr>
          <w:p w14:paraId="7CCC02C8" w14:textId="77777777" w:rsidR="009F744C" w:rsidRDefault="009F744C" w:rsidP="00C170C6">
            <w:pPr>
              <w:pStyle w:val="TableText"/>
            </w:pPr>
          </w:p>
        </w:tc>
        <w:tc>
          <w:tcPr>
            <w:tcW w:w="1150" w:type="dxa"/>
            <w:tcBorders>
              <w:top w:val="single" w:sz="2" w:space="0" w:color="auto"/>
              <w:left w:val="single" w:sz="2" w:space="0" w:color="auto"/>
              <w:bottom w:val="single" w:sz="2" w:space="0" w:color="auto"/>
              <w:right w:val="single" w:sz="4" w:space="0" w:color="auto"/>
            </w:tcBorders>
          </w:tcPr>
          <w:p w14:paraId="7CCC02C9" w14:textId="77777777" w:rsidR="009F744C" w:rsidRDefault="004E02A4" w:rsidP="00C170C6">
            <w:pPr>
              <w:pStyle w:val="TableText"/>
              <w:jc w:val="center"/>
            </w:pPr>
            <w:r>
              <w:t>1</w:t>
            </w:r>
          </w:p>
        </w:tc>
        <w:tc>
          <w:tcPr>
            <w:tcW w:w="5466" w:type="dxa"/>
            <w:tcBorders>
              <w:top w:val="single" w:sz="2" w:space="0" w:color="auto"/>
              <w:left w:val="single" w:sz="4" w:space="0" w:color="auto"/>
              <w:bottom w:val="single" w:sz="2" w:space="0" w:color="auto"/>
              <w:right w:val="single" w:sz="2" w:space="0" w:color="auto"/>
            </w:tcBorders>
          </w:tcPr>
          <w:p w14:paraId="7CCC02CA" w14:textId="77777777" w:rsidR="009F744C" w:rsidRDefault="009F744C" w:rsidP="00C170C6">
            <w:pPr>
              <w:pStyle w:val="TableText"/>
            </w:pPr>
          </w:p>
        </w:tc>
        <w:tc>
          <w:tcPr>
            <w:tcW w:w="1167" w:type="dxa"/>
            <w:tcBorders>
              <w:top w:val="single" w:sz="2" w:space="0" w:color="auto"/>
              <w:left w:val="single" w:sz="2" w:space="0" w:color="auto"/>
              <w:bottom w:val="single" w:sz="2" w:space="0" w:color="auto"/>
              <w:right w:val="single" w:sz="2" w:space="0" w:color="auto"/>
            </w:tcBorders>
          </w:tcPr>
          <w:p w14:paraId="7CCC02CB" w14:textId="77777777" w:rsidR="009F744C" w:rsidRDefault="009F744C" w:rsidP="00C170C6">
            <w:pPr>
              <w:pStyle w:val="TableText"/>
              <w:jc w:val="right"/>
            </w:pPr>
          </w:p>
        </w:tc>
        <w:tc>
          <w:tcPr>
            <w:tcW w:w="1109" w:type="dxa"/>
            <w:tcBorders>
              <w:top w:val="single" w:sz="2" w:space="0" w:color="auto"/>
              <w:left w:val="single" w:sz="2" w:space="0" w:color="auto"/>
              <w:bottom w:val="single" w:sz="2" w:space="0" w:color="auto"/>
              <w:right w:val="single" w:sz="2" w:space="0" w:color="auto"/>
            </w:tcBorders>
          </w:tcPr>
          <w:p w14:paraId="7CCC02CC" w14:textId="77777777" w:rsidR="009F744C" w:rsidRDefault="009F744C" w:rsidP="00C170C6">
            <w:pPr>
              <w:pStyle w:val="Amount"/>
              <w:spacing w:line="240" w:lineRule="auto"/>
            </w:pPr>
          </w:p>
        </w:tc>
        <w:tc>
          <w:tcPr>
            <w:tcW w:w="1240" w:type="dxa"/>
            <w:tcBorders>
              <w:top w:val="single" w:sz="2" w:space="0" w:color="auto"/>
              <w:left w:val="single" w:sz="2" w:space="0" w:color="auto"/>
              <w:bottom w:val="single" w:sz="2" w:space="0" w:color="auto"/>
              <w:right w:val="single" w:sz="2" w:space="0" w:color="auto"/>
            </w:tcBorders>
          </w:tcPr>
          <w:p w14:paraId="7CCC02CD" w14:textId="77777777" w:rsidR="009F744C" w:rsidRDefault="009F744C" w:rsidP="00C170C6">
            <w:pPr>
              <w:pStyle w:val="Amount"/>
              <w:spacing w:line="240" w:lineRule="auto"/>
            </w:pPr>
          </w:p>
        </w:tc>
      </w:tr>
      <w:tr w:rsidR="009F744C" w14:paraId="7CCC02D5" w14:textId="77777777" w:rsidTr="00C170C6">
        <w:trPr>
          <w:cnfStyle w:val="000000100000" w:firstRow="0" w:lastRow="0" w:firstColumn="0" w:lastColumn="0" w:oddVBand="0" w:evenVBand="0" w:oddHBand="1" w:evenHBand="0" w:firstRowFirstColumn="0" w:firstRowLastColumn="0" w:lastRowFirstColumn="0" w:lastRowLastColumn="0"/>
          <w:trHeight w:val="432"/>
        </w:trPr>
        <w:tc>
          <w:tcPr>
            <w:tcW w:w="898" w:type="dxa"/>
            <w:tcBorders>
              <w:top w:val="single" w:sz="2" w:space="0" w:color="auto"/>
              <w:left w:val="single" w:sz="2" w:space="0" w:color="auto"/>
              <w:bottom w:val="single" w:sz="2" w:space="0" w:color="auto"/>
              <w:right w:val="single" w:sz="2" w:space="0" w:color="auto"/>
            </w:tcBorders>
          </w:tcPr>
          <w:p w14:paraId="7CCC02CF" w14:textId="77777777" w:rsidR="009F744C" w:rsidRDefault="009F744C" w:rsidP="00C170C6">
            <w:pPr>
              <w:pStyle w:val="TableText"/>
            </w:pPr>
          </w:p>
        </w:tc>
        <w:tc>
          <w:tcPr>
            <w:tcW w:w="1150" w:type="dxa"/>
            <w:tcBorders>
              <w:top w:val="single" w:sz="2" w:space="0" w:color="auto"/>
              <w:left w:val="single" w:sz="2" w:space="0" w:color="auto"/>
              <w:bottom w:val="single" w:sz="2" w:space="0" w:color="auto"/>
              <w:right w:val="single" w:sz="4" w:space="0" w:color="auto"/>
            </w:tcBorders>
          </w:tcPr>
          <w:p w14:paraId="7CCC02D0" w14:textId="77777777" w:rsidR="009F744C" w:rsidRDefault="004E02A4" w:rsidP="00C170C6">
            <w:pPr>
              <w:pStyle w:val="TableText"/>
              <w:jc w:val="center"/>
            </w:pPr>
            <w:r>
              <w:t>1</w:t>
            </w:r>
          </w:p>
        </w:tc>
        <w:tc>
          <w:tcPr>
            <w:tcW w:w="5466" w:type="dxa"/>
            <w:tcBorders>
              <w:top w:val="single" w:sz="2" w:space="0" w:color="auto"/>
              <w:left w:val="single" w:sz="4" w:space="0" w:color="auto"/>
              <w:bottom w:val="single" w:sz="2" w:space="0" w:color="auto"/>
              <w:right w:val="single" w:sz="2" w:space="0" w:color="auto"/>
            </w:tcBorders>
          </w:tcPr>
          <w:p w14:paraId="7CCC02D1" w14:textId="77777777" w:rsidR="009F744C" w:rsidRDefault="009F744C" w:rsidP="00C170C6">
            <w:pPr>
              <w:pStyle w:val="TableText"/>
            </w:pPr>
          </w:p>
        </w:tc>
        <w:tc>
          <w:tcPr>
            <w:tcW w:w="1167" w:type="dxa"/>
            <w:tcBorders>
              <w:top w:val="single" w:sz="2" w:space="0" w:color="auto"/>
              <w:left w:val="single" w:sz="2" w:space="0" w:color="auto"/>
              <w:bottom w:val="single" w:sz="2" w:space="0" w:color="auto"/>
              <w:right w:val="single" w:sz="2" w:space="0" w:color="auto"/>
            </w:tcBorders>
          </w:tcPr>
          <w:p w14:paraId="7CCC02D2" w14:textId="77777777" w:rsidR="009F744C" w:rsidRDefault="009F744C" w:rsidP="00C170C6">
            <w:pPr>
              <w:pStyle w:val="TableText"/>
              <w:jc w:val="right"/>
            </w:pPr>
          </w:p>
        </w:tc>
        <w:tc>
          <w:tcPr>
            <w:tcW w:w="1109" w:type="dxa"/>
            <w:tcBorders>
              <w:top w:val="single" w:sz="2" w:space="0" w:color="auto"/>
              <w:left w:val="single" w:sz="2" w:space="0" w:color="auto"/>
              <w:bottom w:val="single" w:sz="2" w:space="0" w:color="auto"/>
              <w:right w:val="single" w:sz="2" w:space="0" w:color="auto"/>
            </w:tcBorders>
          </w:tcPr>
          <w:p w14:paraId="7CCC02D3" w14:textId="77777777" w:rsidR="009F744C" w:rsidRDefault="009F744C" w:rsidP="00C170C6">
            <w:pPr>
              <w:pStyle w:val="Amount"/>
              <w:spacing w:line="240" w:lineRule="auto"/>
            </w:pPr>
          </w:p>
        </w:tc>
        <w:tc>
          <w:tcPr>
            <w:tcW w:w="1240" w:type="dxa"/>
            <w:tcBorders>
              <w:top w:val="single" w:sz="2" w:space="0" w:color="auto"/>
              <w:left w:val="single" w:sz="2" w:space="0" w:color="auto"/>
              <w:bottom w:val="single" w:sz="2" w:space="0" w:color="auto"/>
              <w:right w:val="single" w:sz="2" w:space="0" w:color="auto"/>
            </w:tcBorders>
          </w:tcPr>
          <w:p w14:paraId="7CCC02D4" w14:textId="77777777" w:rsidR="009F744C" w:rsidRDefault="009F744C" w:rsidP="00C170C6">
            <w:pPr>
              <w:pStyle w:val="Amount"/>
              <w:spacing w:line="240" w:lineRule="auto"/>
            </w:pPr>
          </w:p>
        </w:tc>
      </w:tr>
      <w:tr w:rsidR="009F744C" w14:paraId="7CCC02DC" w14:textId="77777777" w:rsidTr="00C170C6">
        <w:trPr>
          <w:trHeight w:val="432"/>
        </w:trPr>
        <w:tc>
          <w:tcPr>
            <w:tcW w:w="898" w:type="dxa"/>
            <w:tcBorders>
              <w:top w:val="single" w:sz="2" w:space="0" w:color="auto"/>
              <w:left w:val="single" w:sz="2" w:space="0" w:color="auto"/>
              <w:bottom w:val="single" w:sz="2" w:space="0" w:color="auto"/>
              <w:right w:val="single" w:sz="2" w:space="0" w:color="auto"/>
            </w:tcBorders>
          </w:tcPr>
          <w:p w14:paraId="7CCC02D6" w14:textId="77777777" w:rsidR="009F744C" w:rsidRDefault="009F744C" w:rsidP="00C170C6">
            <w:pPr>
              <w:pStyle w:val="TableText"/>
            </w:pPr>
          </w:p>
        </w:tc>
        <w:tc>
          <w:tcPr>
            <w:tcW w:w="1150" w:type="dxa"/>
            <w:tcBorders>
              <w:top w:val="single" w:sz="2" w:space="0" w:color="auto"/>
              <w:left w:val="single" w:sz="2" w:space="0" w:color="auto"/>
              <w:bottom w:val="single" w:sz="2" w:space="0" w:color="auto"/>
              <w:right w:val="single" w:sz="4" w:space="0" w:color="auto"/>
            </w:tcBorders>
          </w:tcPr>
          <w:p w14:paraId="7CCC02D7" w14:textId="77777777" w:rsidR="009F744C" w:rsidRDefault="004E02A4" w:rsidP="00C170C6">
            <w:pPr>
              <w:pStyle w:val="TableText"/>
              <w:jc w:val="center"/>
            </w:pPr>
            <w:r>
              <w:t>1</w:t>
            </w:r>
          </w:p>
        </w:tc>
        <w:tc>
          <w:tcPr>
            <w:tcW w:w="5466" w:type="dxa"/>
            <w:tcBorders>
              <w:top w:val="single" w:sz="2" w:space="0" w:color="auto"/>
              <w:left w:val="single" w:sz="4" w:space="0" w:color="auto"/>
              <w:bottom w:val="single" w:sz="2" w:space="0" w:color="auto"/>
              <w:right w:val="single" w:sz="2" w:space="0" w:color="auto"/>
            </w:tcBorders>
          </w:tcPr>
          <w:p w14:paraId="7CCC02D8" w14:textId="77777777" w:rsidR="009F744C" w:rsidRDefault="009F744C" w:rsidP="00C170C6">
            <w:pPr>
              <w:pStyle w:val="TableText"/>
            </w:pPr>
          </w:p>
        </w:tc>
        <w:tc>
          <w:tcPr>
            <w:tcW w:w="1167" w:type="dxa"/>
            <w:tcBorders>
              <w:top w:val="single" w:sz="2" w:space="0" w:color="auto"/>
              <w:left w:val="single" w:sz="2" w:space="0" w:color="auto"/>
              <w:bottom w:val="single" w:sz="2" w:space="0" w:color="auto"/>
              <w:right w:val="single" w:sz="2" w:space="0" w:color="auto"/>
            </w:tcBorders>
          </w:tcPr>
          <w:p w14:paraId="7CCC02D9" w14:textId="77777777" w:rsidR="009F744C" w:rsidRDefault="009F744C" w:rsidP="00C170C6">
            <w:pPr>
              <w:pStyle w:val="TableText"/>
              <w:jc w:val="right"/>
            </w:pPr>
          </w:p>
        </w:tc>
        <w:tc>
          <w:tcPr>
            <w:tcW w:w="1109" w:type="dxa"/>
            <w:tcBorders>
              <w:top w:val="single" w:sz="2" w:space="0" w:color="auto"/>
              <w:left w:val="single" w:sz="2" w:space="0" w:color="auto"/>
              <w:bottom w:val="single" w:sz="2" w:space="0" w:color="auto"/>
              <w:right w:val="single" w:sz="2" w:space="0" w:color="auto"/>
            </w:tcBorders>
          </w:tcPr>
          <w:p w14:paraId="7CCC02DA" w14:textId="77777777" w:rsidR="009F744C" w:rsidRDefault="009F744C" w:rsidP="00C170C6">
            <w:pPr>
              <w:pStyle w:val="Amount"/>
              <w:spacing w:line="240" w:lineRule="auto"/>
            </w:pPr>
          </w:p>
        </w:tc>
        <w:tc>
          <w:tcPr>
            <w:tcW w:w="1240" w:type="dxa"/>
            <w:tcBorders>
              <w:top w:val="single" w:sz="2" w:space="0" w:color="auto"/>
              <w:left w:val="single" w:sz="2" w:space="0" w:color="auto"/>
              <w:bottom w:val="single" w:sz="2" w:space="0" w:color="auto"/>
              <w:right w:val="single" w:sz="2" w:space="0" w:color="auto"/>
            </w:tcBorders>
          </w:tcPr>
          <w:p w14:paraId="7CCC02DB" w14:textId="77777777" w:rsidR="009F744C" w:rsidRDefault="009F744C" w:rsidP="00C170C6">
            <w:pPr>
              <w:pStyle w:val="Amount"/>
              <w:spacing w:line="240" w:lineRule="auto"/>
            </w:pPr>
          </w:p>
        </w:tc>
      </w:tr>
      <w:tr w:rsidR="009F744C" w14:paraId="7CCC02E2" w14:textId="77777777" w:rsidTr="00C170C6">
        <w:trPr>
          <w:cnfStyle w:val="000000100000" w:firstRow="0" w:lastRow="0" w:firstColumn="0" w:lastColumn="0" w:oddVBand="0" w:evenVBand="0" w:oddHBand="1" w:evenHBand="0" w:firstRowFirstColumn="0" w:firstRowLastColumn="0" w:lastRowFirstColumn="0" w:lastRowLastColumn="0"/>
          <w:trHeight w:val="508"/>
        </w:trPr>
        <w:tc>
          <w:tcPr>
            <w:tcW w:w="898" w:type="dxa"/>
            <w:tcBorders>
              <w:top w:val="single" w:sz="2" w:space="0" w:color="auto"/>
            </w:tcBorders>
            <w:shd w:val="clear" w:color="auto" w:fill="FFFFFF" w:themeFill="background1"/>
          </w:tcPr>
          <w:p w14:paraId="7CCC02DD" w14:textId="77777777" w:rsidR="009F744C" w:rsidRDefault="009F744C" w:rsidP="00C170C6">
            <w:pPr>
              <w:pStyle w:val="TableText"/>
            </w:pPr>
          </w:p>
        </w:tc>
        <w:tc>
          <w:tcPr>
            <w:tcW w:w="6616" w:type="dxa"/>
            <w:gridSpan w:val="2"/>
            <w:tcBorders>
              <w:top w:val="single" w:sz="2" w:space="0" w:color="auto"/>
              <w:right w:val="single" w:sz="2" w:space="0" w:color="auto"/>
            </w:tcBorders>
            <w:shd w:val="clear" w:color="auto" w:fill="FFFFFF" w:themeFill="background1"/>
          </w:tcPr>
          <w:p w14:paraId="7CCC02DE" w14:textId="77777777" w:rsidR="009F744C" w:rsidRPr="001D6A31" w:rsidRDefault="009F744C" w:rsidP="00C170C6">
            <w:pPr>
              <w:pStyle w:val="TableText"/>
              <w:jc w:val="right"/>
              <w:rPr>
                <w:b/>
              </w:rPr>
            </w:pPr>
            <w:r w:rsidRPr="001D6A31">
              <w:rPr>
                <w:b/>
              </w:rPr>
              <w:t>TOTAL</w:t>
            </w:r>
            <w:r>
              <w:rPr>
                <w:b/>
              </w:rPr>
              <w:t xml:space="preserve"> HOURS</w:t>
            </w:r>
          </w:p>
        </w:tc>
        <w:tc>
          <w:tcPr>
            <w:tcW w:w="1167" w:type="dxa"/>
            <w:tcBorders>
              <w:top w:val="single" w:sz="2" w:space="0" w:color="auto"/>
              <w:left w:val="single" w:sz="2" w:space="0" w:color="auto"/>
              <w:bottom w:val="single" w:sz="2" w:space="0" w:color="auto"/>
              <w:right w:val="single" w:sz="2" w:space="0" w:color="auto"/>
            </w:tcBorders>
            <w:shd w:val="clear" w:color="auto" w:fill="FFFFFF" w:themeFill="background1"/>
          </w:tcPr>
          <w:p w14:paraId="7CCC02DF" w14:textId="77777777" w:rsidR="009F744C" w:rsidRPr="00B23E7E" w:rsidRDefault="009F744C" w:rsidP="00C170C6">
            <w:pPr>
              <w:pStyle w:val="TableText"/>
              <w:jc w:val="right"/>
              <w:rPr>
                <w:b/>
              </w:rPr>
            </w:pPr>
          </w:p>
        </w:tc>
        <w:tc>
          <w:tcPr>
            <w:tcW w:w="1109" w:type="dxa"/>
            <w:tcBorders>
              <w:top w:val="single" w:sz="2" w:space="0" w:color="auto"/>
              <w:left w:val="single" w:sz="2" w:space="0" w:color="auto"/>
              <w:right w:val="single" w:sz="2" w:space="0" w:color="auto"/>
            </w:tcBorders>
            <w:shd w:val="clear" w:color="auto" w:fill="FFFFFF" w:themeFill="background1"/>
          </w:tcPr>
          <w:p w14:paraId="7CCC02E0" w14:textId="77777777" w:rsidR="009F744C" w:rsidRPr="003430F8" w:rsidRDefault="009F744C" w:rsidP="00C170C6">
            <w:pPr>
              <w:pStyle w:val="TableText"/>
              <w:rPr>
                <w:b/>
              </w:rPr>
            </w:pPr>
            <w:r w:rsidRPr="003430F8">
              <w:rPr>
                <w:b/>
              </w:rPr>
              <w:t>SUBTOTAL</w:t>
            </w:r>
            <w:r w:rsidR="003430F8" w:rsidRPr="003430F8">
              <w:rPr>
                <w:b/>
              </w:rPr>
              <w:t xml:space="preserve"> PO LINE 1</w:t>
            </w:r>
          </w:p>
        </w:tc>
        <w:tc>
          <w:tcPr>
            <w:tcW w:w="1240" w:type="dxa"/>
            <w:tcBorders>
              <w:top w:val="single" w:sz="2" w:space="0" w:color="auto"/>
              <w:left w:val="single" w:sz="2" w:space="0" w:color="auto"/>
              <w:bottom w:val="single" w:sz="2" w:space="0" w:color="auto"/>
              <w:right w:val="single" w:sz="2" w:space="0" w:color="auto"/>
            </w:tcBorders>
            <w:shd w:val="clear" w:color="auto" w:fill="FFFFFF" w:themeFill="background1"/>
          </w:tcPr>
          <w:p w14:paraId="7CCC02E1" w14:textId="77777777" w:rsidR="009F744C" w:rsidRPr="00B23E7E" w:rsidRDefault="009F744C" w:rsidP="00C170C6">
            <w:pPr>
              <w:pStyle w:val="Amount"/>
              <w:spacing w:line="240" w:lineRule="auto"/>
              <w:rPr>
                <w:b/>
              </w:rPr>
            </w:pPr>
          </w:p>
        </w:tc>
      </w:tr>
    </w:tbl>
    <w:p w14:paraId="7CCC02E3" w14:textId="77777777" w:rsidR="009E1EB0" w:rsidRDefault="009E1EB0" w:rsidP="009F744C">
      <w:pPr>
        <w:rPr>
          <w:b/>
          <w:sz w:val="20"/>
          <w:szCs w:val="20"/>
        </w:rPr>
      </w:pPr>
    </w:p>
    <w:p w14:paraId="7CCC02E4" w14:textId="77777777" w:rsidR="00530FD1" w:rsidRPr="009E1EB0" w:rsidRDefault="009E1EB0" w:rsidP="00C170C6">
      <w:pPr>
        <w:jc w:val="center"/>
        <w:rPr>
          <w:b/>
          <w:sz w:val="20"/>
          <w:szCs w:val="20"/>
        </w:rPr>
      </w:pPr>
      <w:r w:rsidRPr="009E1EB0">
        <w:rPr>
          <w:b/>
          <w:sz w:val="20"/>
          <w:szCs w:val="20"/>
        </w:rPr>
        <w:t xml:space="preserve">ONLY </w:t>
      </w:r>
      <w:r w:rsidR="005E40C6" w:rsidRPr="009E1EB0">
        <w:rPr>
          <w:b/>
          <w:sz w:val="20"/>
          <w:szCs w:val="20"/>
        </w:rPr>
        <w:t>IF APPLICABLE</w:t>
      </w:r>
    </w:p>
    <w:tbl>
      <w:tblPr>
        <w:tblStyle w:val="Style2"/>
        <w:tblW w:w="11030" w:type="dxa"/>
        <w:tblLook w:val="0420" w:firstRow="1" w:lastRow="0" w:firstColumn="0" w:lastColumn="0" w:noHBand="0" w:noVBand="1"/>
      </w:tblPr>
      <w:tblGrid>
        <w:gridCol w:w="918"/>
        <w:gridCol w:w="1149"/>
        <w:gridCol w:w="5435"/>
        <w:gridCol w:w="1173"/>
        <w:gridCol w:w="1111"/>
        <w:gridCol w:w="1244"/>
      </w:tblGrid>
      <w:tr w:rsidR="009F744C" w:rsidRPr="00B23E7E" w14:paraId="7CCC02EA" w14:textId="77777777" w:rsidTr="00C170C6">
        <w:trPr>
          <w:cnfStyle w:val="000000100000" w:firstRow="0" w:lastRow="0" w:firstColumn="0" w:lastColumn="0" w:oddVBand="0" w:evenVBand="0" w:oddHBand="1" w:evenHBand="0" w:firstRowFirstColumn="0" w:firstRowLastColumn="0" w:lastRowFirstColumn="0" w:lastRowLastColumn="0"/>
          <w:trHeight w:val="288"/>
        </w:trPr>
        <w:tc>
          <w:tcPr>
            <w:tcW w:w="918"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E5" w14:textId="77777777" w:rsidR="009F744C" w:rsidRPr="00B23E7E" w:rsidRDefault="009F744C" w:rsidP="00AF2E77">
            <w:pPr>
              <w:pStyle w:val="CenteredColumnHeading"/>
              <w:spacing w:line="240" w:lineRule="auto"/>
              <w:jc w:val="left"/>
              <w:rPr>
                <w:sz w:val="20"/>
                <w:szCs w:val="20"/>
              </w:rPr>
            </w:pPr>
            <w:r>
              <w:rPr>
                <w:sz w:val="20"/>
                <w:szCs w:val="20"/>
              </w:rPr>
              <w:t>DATE(S)</w:t>
            </w:r>
          </w:p>
        </w:tc>
        <w:tc>
          <w:tcPr>
            <w:tcW w:w="1149" w:type="dxa"/>
            <w:tcBorders>
              <w:top w:val="single" w:sz="2" w:space="0" w:color="auto"/>
              <w:left w:val="single" w:sz="2" w:space="0" w:color="auto"/>
              <w:bottom w:val="single" w:sz="2" w:space="0" w:color="auto"/>
              <w:right w:val="single" w:sz="4" w:space="0" w:color="auto"/>
            </w:tcBorders>
            <w:shd w:val="clear" w:color="auto" w:fill="BFBFBF" w:themeFill="background1" w:themeFillShade="BF"/>
            <w:vAlign w:val="bottom"/>
          </w:tcPr>
          <w:p w14:paraId="7CCC02E6" w14:textId="77777777" w:rsidR="009F744C" w:rsidRPr="009E1EB0" w:rsidRDefault="009F744C" w:rsidP="00AF2E77">
            <w:pPr>
              <w:pStyle w:val="CenteredColumnHeading"/>
              <w:spacing w:line="240" w:lineRule="auto"/>
              <w:jc w:val="left"/>
              <w:rPr>
                <w:sz w:val="18"/>
              </w:rPr>
            </w:pPr>
            <w:r>
              <w:rPr>
                <w:sz w:val="20"/>
                <w:szCs w:val="20"/>
              </w:rPr>
              <w:t>PO Line #</w:t>
            </w:r>
          </w:p>
        </w:tc>
        <w:tc>
          <w:tcPr>
            <w:tcW w:w="7719" w:type="dxa"/>
            <w:gridSpan w:val="3"/>
            <w:tcBorders>
              <w:top w:val="single" w:sz="2" w:space="0" w:color="auto"/>
              <w:left w:val="single" w:sz="4" w:space="0" w:color="auto"/>
              <w:bottom w:val="single" w:sz="2" w:space="0" w:color="auto"/>
              <w:right w:val="single" w:sz="2" w:space="0" w:color="auto"/>
            </w:tcBorders>
            <w:shd w:val="clear" w:color="auto" w:fill="BFBFBF" w:themeFill="background1" w:themeFillShade="BF"/>
            <w:vAlign w:val="bottom"/>
          </w:tcPr>
          <w:p w14:paraId="7CCC02E7" w14:textId="77777777" w:rsidR="009F744C" w:rsidRDefault="009F744C" w:rsidP="00C170C6">
            <w:pPr>
              <w:pStyle w:val="CenteredColumnHeading"/>
              <w:spacing w:line="240" w:lineRule="auto"/>
              <w:rPr>
                <w:sz w:val="20"/>
                <w:szCs w:val="20"/>
              </w:rPr>
            </w:pPr>
            <w:r>
              <w:rPr>
                <w:sz w:val="20"/>
                <w:szCs w:val="20"/>
              </w:rPr>
              <w:t>TRAVEL/other</w:t>
            </w:r>
          </w:p>
          <w:p w14:paraId="7CCC02E8" w14:textId="77777777" w:rsidR="009F744C" w:rsidRPr="009E1EB0" w:rsidRDefault="009F744C" w:rsidP="00C170C6">
            <w:pPr>
              <w:pStyle w:val="CenteredColumnHeading"/>
              <w:spacing w:line="240" w:lineRule="auto"/>
              <w:rPr>
                <w:sz w:val="18"/>
              </w:rPr>
            </w:pPr>
            <w:r w:rsidRPr="009E1EB0">
              <w:rPr>
                <w:sz w:val="18"/>
              </w:rPr>
              <w:t xml:space="preserve"> DESCRIPTION (Include receipts, mileage logs, other supporting documentation)</w:t>
            </w:r>
          </w:p>
        </w:tc>
        <w:tc>
          <w:tcPr>
            <w:tcW w:w="124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CCC02E9" w14:textId="77777777" w:rsidR="009F744C" w:rsidRPr="00B23E7E" w:rsidRDefault="009F744C" w:rsidP="00C170C6">
            <w:pPr>
              <w:pStyle w:val="CenteredColumnHeading"/>
              <w:spacing w:line="240" w:lineRule="auto"/>
              <w:rPr>
                <w:sz w:val="20"/>
                <w:szCs w:val="20"/>
              </w:rPr>
            </w:pPr>
            <w:r w:rsidRPr="00B23E7E">
              <w:rPr>
                <w:sz w:val="20"/>
                <w:szCs w:val="20"/>
              </w:rPr>
              <w:t>AMOUNT</w:t>
            </w:r>
          </w:p>
        </w:tc>
      </w:tr>
      <w:tr w:rsidR="009F744C" w14:paraId="7CCC02EF" w14:textId="77777777" w:rsidTr="00C170C6">
        <w:trPr>
          <w:trHeight w:val="432"/>
        </w:trPr>
        <w:tc>
          <w:tcPr>
            <w:tcW w:w="918" w:type="dxa"/>
            <w:tcBorders>
              <w:top w:val="single" w:sz="2" w:space="0" w:color="auto"/>
              <w:left w:val="single" w:sz="2" w:space="0" w:color="auto"/>
              <w:bottom w:val="single" w:sz="2" w:space="0" w:color="auto"/>
              <w:right w:val="single" w:sz="2" w:space="0" w:color="auto"/>
            </w:tcBorders>
          </w:tcPr>
          <w:p w14:paraId="7CCC02EB" w14:textId="77777777" w:rsidR="009F744C" w:rsidRDefault="009F744C" w:rsidP="00C170C6">
            <w:pPr>
              <w:pStyle w:val="TableText"/>
            </w:pPr>
          </w:p>
        </w:tc>
        <w:tc>
          <w:tcPr>
            <w:tcW w:w="1149" w:type="dxa"/>
            <w:tcBorders>
              <w:top w:val="single" w:sz="2" w:space="0" w:color="auto"/>
              <w:left w:val="single" w:sz="2" w:space="0" w:color="auto"/>
              <w:bottom w:val="single" w:sz="2" w:space="0" w:color="auto"/>
              <w:right w:val="single" w:sz="4" w:space="0" w:color="auto"/>
            </w:tcBorders>
          </w:tcPr>
          <w:p w14:paraId="7CCC02EC" w14:textId="77777777" w:rsidR="009F744C" w:rsidRDefault="004E02A4" w:rsidP="00C170C6">
            <w:pPr>
              <w:pStyle w:val="Amount"/>
              <w:spacing w:line="240" w:lineRule="auto"/>
              <w:jc w:val="center"/>
            </w:pPr>
            <w:r>
              <w:t>2</w:t>
            </w:r>
          </w:p>
        </w:tc>
        <w:tc>
          <w:tcPr>
            <w:tcW w:w="7719" w:type="dxa"/>
            <w:gridSpan w:val="3"/>
            <w:tcBorders>
              <w:top w:val="single" w:sz="2" w:space="0" w:color="auto"/>
              <w:left w:val="single" w:sz="4" w:space="0" w:color="auto"/>
              <w:bottom w:val="single" w:sz="2" w:space="0" w:color="auto"/>
              <w:right w:val="single" w:sz="2" w:space="0" w:color="auto"/>
            </w:tcBorders>
          </w:tcPr>
          <w:p w14:paraId="7CCC02ED" w14:textId="77777777" w:rsidR="009F744C" w:rsidRDefault="009F744C" w:rsidP="00C170C6">
            <w:pPr>
              <w:pStyle w:val="Amount"/>
              <w:spacing w:line="240" w:lineRule="auto"/>
            </w:pPr>
          </w:p>
        </w:tc>
        <w:tc>
          <w:tcPr>
            <w:tcW w:w="1244" w:type="dxa"/>
            <w:tcBorders>
              <w:top w:val="single" w:sz="2" w:space="0" w:color="auto"/>
              <w:left w:val="single" w:sz="2" w:space="0" w:color="auto"/>
              <w:bottom w:val="single" w:sz="2" w:space="0" w:color="auto"/>
              <w:right w:val="single" w:sz="2" w:space="0" w:color="auto"/>
            </w:tcBorders>
          </w:tcPr>
          <w:p w14:paraId="7CCC02EE" w14:textId="77777777" w:rsidR="009F744C" w:rsidRDefault="009F744C" w:rsidP="00C170C6">
            <w:pPr>
              <w:pStyle w:val="Amount"/>
              <w:spacing w:line="240" w:lineRule="auto"/>
            </w:pPr>
          </w:p>
        </w:tc>
      </w:tr>
      <w:tr w:rsidR="009F744C" w14:paraId="7CCC02F4" w14:textId="77777777" w:rsidTr="00C170C6">
        <w:trPr>
          <w:cnfStyle w:val="000000100000" w:firstRow="0" w:lastRow="0" w:firstColumn="0" w:lastColumn="0" w:oddVBand="0" w:evenVBand="0" w:oddHBand="1" w:evenHBand="0" w:firstRowFirstColumn="0" w:firstRowLastColumn="0" w:lastRowFirstColumn="0" w:lastRowLastColumn="0"/>
          <w:trHeight w:val="432"/>
        </w:trPr>
        <w:tc>
          <w:tcPr>
            <w:tcW w:w="918" w:type="dxa"/>
            <w:tcBorders>
              <w:top w:val="single" w:sz="2" w:space="0" w:color="auto"/>
              <w:left w:val="single" w:sz="2" w:space="0" w:color="auto"/>
              <w:bottom w:val="single" w:sz="2" w:space="0" w:color="auto"/>
              <w:right w:val="single" w:sz="2" w:space="0" w:color="auto"/>
            </w:tcBorders>
          </w:tcPr>
          <w:p w14:paraId="7CCC02F0" w14:textId="77777777" w:rsidR="009F744C" w:rsidRDefault="009F744C" w:rsidP="00C170C6">
            <w:pPr>
              <w:pStyle w:val="TableText"/>
            </w:pPr>
          </w:p>
        </w:tc>
        <w:tc>
          <w:tcPr>
            <w:tcW w:w="1149" w:type="dxa"/>
            <w:tcBorders>
              <w:top w:val="single" w:sz="2" w:space="0" w:color="auto"/>
              <w:left w:val="single" w:sz="2" w:space="0" w:color="auto"/>
              <w:bottom w:val="single" w:sz="2" w:space="0" w:color="auto"/>
              <w:right w:val="single" w:sz="4" w:space="0" w:color="auto"/>
            </w:tcBorders>
          </w:tcPr>
          <w:p w14:paraId="7CCC02F1" w14:textId="77777777" w:rsidR="009F744C" w:rsidRDefault="004E02A4" w:rsidP="00C170C6">
            <w:pPr>
              <w:pStyle w:val="Amount"/>
              <w:spacing w:line="240" w:lineRule="auto"/>
              <w:jc w:val="center"/>
            </w:pPr>
            <w:r>
              <w:t>2</w:t>
            </w:r>
          </w:p>
        </w:tc>
        <w:tc>
          <w:tcPr>
            <w:tcW w:w="7719" w:type="dxa"/>
            <w:gridSpan w:val="3"/>
            <w:tcBorders>
              <w:top w:val="single" w:sz="2" w:space="0" w:color="auto"/>
              <w:left w:val="single" w:sz="4" w:space="0" w:color="auto"/>
              <w:bottom w:val="single" w:sz="4" w:space="0" w:color="auto"/>
              <w:right w:val="single" w:sz="2" w:space="0" w:color="auto"/>
            </w:tcBorders>
          </w:tcPr>
          <w:p w14:paraId="7CCC02F2" w14:textId="77777777" w:rsidR="009F744C" w:rsidRDefault="009F744C" w:rsidP="00C170C6">
            <w:pPr>
              <w:pStyle w:val="Amount"/>
              <w:spacing w:line="240" w:lineRule="auto"/>
            </w:pPr>
          </w:p>
        </w:tc>
        <w:tc>
          <w:tcPr>
            <w:tcW w:w="1244" w:type="dxa"/>
            <w:tcBorders>
              <w:top w:val="single" w:sz="2" w:space="0" w:color="auto"/>
              <w:left w:val="single" w:sz="2" w:space="0" w:color="auto"/>
              <w:bottom w:val="single" w:sz="2" w:space="0" w:color="auto"/>
              <w:right w:val="single" w:sz="2" w:space="0" w:color="auto"/>
            </w:tcBorders>
          </w:tcPr>
          <w:p w14:paraId="7CCC02F3" w14:textId="77777777" w:rsidR="009F744C" w:rsidRDefault="009F744C" w:rsidP="00C170C6">
            <w:pPr>
              <w:pStyle w:val="Amount"/>
              <w:spacing w:line="240" w:lineRule="auto"/>
            </w:pPr>
          </w:p>
        </w:tc>
      </w:tr>
      <w:tr w:rsidR="009F744C" w14:paraId="7CCC02F9" w14:textId="77777777" w:rsidTr="00C170C6">
        <w:trPr>
          <w:trHeight w:val="432"/>
        </w:trPr>
        <w:tc>
          <w:tcPr>
            <w:tcW w:w="918" w:type="dxa"/>
            <w:tcBorders>
              <w:top w:val="single" w:sz="2" w:space="0" w:color="auto"/>
              <w:left w:val="single" w:sz="2" w:space="0" w:color="auto"/>
              <w:bottom w:val="single" w:sz="2" w:space="0" w:color="auto"/>
              <w:right w:val="single" w:sz="2" w:space="0" w:color="auto"/>
            </w:tcBorders>
          </w:tcPr>
          <w:p w14:paraId="7CCC02F5" w14:textId="77777777" w:rsidR="009F744C" w:rsidRDefault="009F744C" w:rsidP="00C170C6">
            <w:pPr>
              <w:pStyle w:val="TableText"/>
            </w:pPr>
          </w:p>
        </w:tc>
        <w:tc>
          <w:tcPr>
            <w:tcW w:w="1149" w:type="dxa"/>
            <w:tcBorders>
              <w:top w:val="single" w:sz="2" w:space="0" w:color="auto"/>
              <w:left w:val="single" w:sz="2" w:space="0" w:color="auto"/>
              <w:bottom w:val="single" w:sz="2" w:space="0" w:color="auto"/>
              <w:right w:val="single" w:sz="4" w:space="0" w:color="auto"/>
            </w:tcBorders>
          </w:tcPr>
          <w:p w14:paraId="7CCC02F6" w14:textId="77777777" w:rsidR="009F744C" w:rsidRDefault="004E02A4" w:rsidP="00C170C6">
            <w:pPr>
              <w:pStyle w:val="Amount"/>
              <w:spacing w:line="240" w:lineRule="auto"/>
              <w:jc w:val="center"/>
            </w:pPr>
            <w:r>
              <w:t>2</w:t>
            </w:r>
          </w:p>
        </w:tc>
        <w:tc>
          <w:tcPr>
            <w:tcW w:w="7719" w:type="dxa"/>
            <w:gridSpan w:val="3"/>
            <w:tcBorders>
              <w:top w:val="single" w:sz="4" w:space="0" w:color="auto"/>
              <w:left w:val="single" w:sz="4" w:space="0" w:color="auto"/>
              <w:bottom w:val="single" w:sz="2" w:space="0" w:color="auto"/>
              <w:right w:val="single" w:sz="2" w:space="0" w:color="auto"/>
            </w:tcBorders>
          </w:tcPr>
          <w:p w14:paraId="7CCC02F7" w14:textId="77777777" w:rsidR="009F744C" w:rsidRDefault="009F744C" w:rsidP="00C170C6">
            <w:pPr>
              <w:pStyle w:val="Amount"/>
              <w:spacing w:line="240" w:lineRule="auto"/>
            </w:pPr>
          </w:p>
        </w:tc>
        <w:tc>
          <w:tcPr>
            <w:tcW w:w="1244" w:type="dxa"/>
            <w:tcBorders>
              <w:top w:val="single" w:sz="2" w:space="0" w:color="auto"/>
              <w:left w:val="single" w:sz="2" w:space="0" w:color="auto"/>
              <w:bottom w:val="single" w:sz="2" w:space="0" w:color="auto"/>
              <w:right w:val="single" w:sz="2" w:space="0" w:color="auto"/>
            </w:tcBorders>
          </w:tcPr>
          <w:p w14:paraId="7CCC02F8" w14:textId="77777777" w:rsidR="009F744C" w:rsidRDefault="009F744C" w:rsidP="00C170C6">
            <w:pPr>
              <w:pStyle w:val="Amount"/>
              <w:spacing w:line="240" w:lineRule="auto"/>
            </w:pPr>
          </w:p>
        </w:tc>
      </w:tr>
      <w:tr w:rsidR="009F744C" w14:paraId="7CCC02FE" w14:textId="77777777" w:rsidTr="00C170C6">
        <w:trPr>
          <w:cnfStyle w:val="000000100000" w:firstRow="0" w:lastRow="0" w:firstColumn="0" w:lastColumn="0" w:oddVBand="0" w:evenVBand="0" w:oddHBand="1" w:evenHBand="0" w:firstRowFirstColumn="0" w:firstRowLastColumn="0" w:lastRowFirstColumn="0" w:lastRowLastColumn="0"/>
          <w:trHeight w:val="432"/>
        </w:trPr>
        <w:tc>
          <w:tcPr>
            <w:tcW w:w="918" w:type="dxa"/>
            <w:tcBorders>
              <w:top w:val="single" w:sz="2" w:space="0" w:color="auto"/>
              <w:left w:val="single" w:sz="2" w:space="0" w:color="auto"/>
              <w:bottom w:val="single" w:sz="2" w:space="0" w:color="auto"/>
              <w:right w:val="single" w:sz="2" w:space="0" w:color="auto"/>
            </w:tcBorders>
          </w:tcPr>
          <w:p w14:paraId="7CCC02FA" w14:textId="77777777" w:rsidR="009F744C" w:rsidRDefault="009F744C" w:rsidP="00C170C6">
            <w:pPr>
              <w:pStyle w:val="TableText"/>
            </w:pPr>
          </w:p>
        </w:tc>
        <w:tc>
          <w:tcPr>
            <w:tcW w:w="1149" w:type="dxa"/>
            <w:tcBorders>
              <w:top w:val="single" w:sz="2" w:space="0" w:color="auto"/>
              <w:left w:val="single" w:sz="2" w:space="0" w:color="auto"/>
              <w:bottom w:val="single" w:sz="2" w:space="0" w:color="auto"/>
              <w:right w:val="single" w:sz="4" w:space="0" w:color="auto"/>
            </w:tcBorders>
          </w:tcPr>
          <w:p w14:paraId="7CCC02FB" w14:textId="77777777" w:rsidR="009F744C" w:rsidRDefault="004E02A4" w:rsidP="00C170C6">
            <w:pPr>
              <w:pStyle w:val="Amount"/>
              <w:spacing w:line="240" w:lineRule="auto"/>
              <w:jc w:val="center"/>
            </w:pPr>
            <w:r>
              <w:t>2</w:t>
            </w:r>
          </w:p>
        </w:tc>
        <w:tc>
          <w:tcPr>
            <w:tcW w:w="7719" w:type="dxa"/>
            <w:gridSpan w:val="3"/>
            <w:tcBorders>
              <w:top w:val="single" w:sz="2" w:space="0" w:color="auto"/>
              <w:left w:val="single" w:sz="4" w:space="0" w:color="auto"/>
              <w:bottom w:val="single" w:sz="2" w:space="0" w:color="auto"/>
              <w:right w:val="single" w:sz="2" w:space="0" w:color="auto"/>
            </w:tcBorders>
          </w:tcPr>
          <w:p w14:paraId="7CCC02FC" w14:textId="77777777" w:rsidR="009F744C" w:rsidRDefault="009F744C" w:rsidP="00C170C6">
            <w:pPr>
              <w:pStyle w:val="Amount"/>
              <w:spacing w:line="240" w:lineRule="auto"/>
            </w:pPr>
          </w:p>
        </w:tc>
        <w:tc>
          <w:tcPr>
            <w:tcW w:w="1244" w:type="dxa"/>
            <w:tcBorders>
              <w:top w:val="single" w:sz="2" w:space="0" w:color="auto"/>
              <w:left w:val="single" w:sz="2" w:space="0" w:color="auto"/>
              <w:bottom w:val="single" w:sz="2" w:space="0" w:color="auto"/>
              <w:right w:val="single" w:sz="2" w:space="0" w:color="auto"/>
            </w:tcBorders>
          </w:tcPr>
          <w:p w14:paraId="7CCC02FD" w14:textId="77777777" w:rsidR="009F744C" w:rsidRDefault="009F744C" w:rsidP="00C170C6">
            <w:pPr>
              <w:pStyle w:val="Amount"/>
              <w:spacing w:line="240" w:lineRule="auto"/>
            </w:pPr>
          </w:p>
        </w:tc>
      </w:tr>
      <w:tr w:rsidR="00883704" w:rsidRPr="00B23E7E" w14:paraId="7CCC0304" w14:textId="77777777" w:rsidTr="009F744C">
        <w:trPr>
          <w:trHeight w:val="508"/>
        </w:trPr>
        <w:tc>
          <w:tcPr>
            <w:tcW w:w="918" w:type="dxa"/>
            <w:tcBorders>
              <w:top w:val="single" w:sz="2" w:space="0" w:color="auto"/>
            </w:tcBorders>
          </w:tcPr>
          <w:p w14:paraId="7CCC02FF" w14:textId="77777777" w:rsidR="00883704" w:rsidRDefault="00883704" w:rsidP="00C170C6">
            <w:pPr>
              <w:pStyle w:val="TableText"/>
            </w:pPr>
          </w:p>
        </w:tc>
        <w:tc>
          <w:tcPr>
            <w:tcW w:w="6584" w:type="dxa"/>
            <w:gridSpan w:val="2"/>
            <w:tcBorders>
              <w:top w:val="single" w:sz="2" w:space="0" w:color="auto"/>
            </w:tcBorders>
          </w:tcPr>
          <w:p w14:paraId="7CCC0300" w14:textId="77777777" w:rsidR="00883704" w:rsidRPr="001D6A31" w:rsidRDefault="00883704" w:rsidP="00C170C6">
            <w:pPr>
              <w:pStyle w:val="TableText"/>
              <w:jc w:val="right"/>
              <w:rPr>
                <w:b/>
              </w:rPr>
            </w:pPr>
          </w:p>
        </w:tc>
        <w:tc>
          <w:tcPr>
            <w:tcW w:w="1173" w:type="dxa"/>
          </w:tcPr>
          <w:p w14:paraId="7CCC0301" w14:textId="77777777" w:rsidR="00883704" w:rsidRPr="00B23E7E" w:rsidRDefault="00883704" w:rsidP="00C170C6">
            <w:pPr>
              <w:pStyle w:val="TableText"/>
              <w:jc w:val="right"/>
              <w:rPr>
                <w:b/>
              </w:rPr>
            </w:pPr>
          </w:p>
        </w:tc>
        <w:tc>
          <w:tcPr>
            <w:tcW w:w="1111" w:type="dxa"/>
            <w:tcBorders>
              <w:top w:val="single" w:sz="2" w:space="0" w:color="auto"/>
              <w:left w:val="nil"/>
              <w:right w:val="single" w:sz="2" w:space="0" w:color="auto"/>
            </w:tcBorders>
          </w:tcPr>
          <w:p w14:paraId="7CCC0302" w14:textId="77777777" w:rsidR="00883704" w:rsidRPr="00B23E7E" w:rsidRDefault="00883704" w:rsidP="00C170C6">
            <w:pPr>
              <w:pStyle w:val="TableText"/>
              <w:rPr>
                <w:b/>
              </w:rPr>
            </w:pPr>
            <w:r>
              <w:rPr>
                <w:b/>
              </w:rPr>
              <w:t>SUBTOTAL</w:t>
            </w:r>
            <w:r w:rsidR="003430F8">
              <w:rPr>
                <w:b/>
              </w:rPr>
              <w:t xml:space="preserve"> PO LINE 2</w:t>
            </w:r>
          </w:p>
        </w:tc>
        <w:tc>
          <w:tcPr>
            <w:tcW w:w="1244" w:type="dxa"/>
            <w:tcBorders>
              <w:top w:val="single" w:sz="2" w:space="0" w:color="auto"/>
              <w:left w:val="single" w:sz="2" w:space="0" w:color="auto"/>
              <w:bottom w:val="single" w:sz="2" w:space="0" w:color="auto"/>
              <w:right w:val="single" w:sz="2" w:space="0" w:color="auto"/>
            </w:tcBorders>
          </w:tcPr>
          <w:p w14:paraId="7CCC0303" w14:textId="77777777" w:rsidR="00883704" w:rsidRPr="00B23E7E" w:rsidRDefault="00883704" w:rsidP="00C170C6">
            <w:pPr>
              <w:pStyle w:val="Amount"/>
              <w:spacing w:line="240" w:lineRule="auto"/>
              <w:rPr>
                <w:b/>
              </w:rPr>
            </w:pPr>
          </w:p>
        </w:tc>
      </w:tr>
    </w:tbl>
    <w:p w14:paraId="7CCC0305" w14:textId="11B56B50" w:rsidR="00153BD3" w:rsidRDefault="00153BD3" w:rsidP="00DB052D"/>
    <w:p w14:paraId="77E289B1" w14:textId="77777777" w:rsidR="00C170C6" w:rsidRDefault="00C170C6" w:rsidP="00DB052D"/>
    <w:tbl>
      <w:tblPr>
        <w:tblStyle w:val="TableGrid"/>
        <w:tblpPr w:leftFromText="180" w:rightFromText="180" w:vertAnchor="text" w:horzAnchor="margin" w:tblpXSpec="right" w:tblpY="108"/>
        <w:tblW w:w="0" w:type="auto"/>
        <w:tblLayout w:type="fixed"/>
        <w:tblLook w:val="04A0" w:firstRow="1" w:lastRow="0" w:firstColumn="1" w:lastColumn="0" w:noHBand="0" w:noVBand="1"/>
      </w:tblPr>
      <w:tblGrid>
        <w:gridCol w:w="1638"/>
        <w:gridCol w:w="1170"/>
      </w:tblGrid>
      <w:tr w:rsidR="009F744C" w14:paraId="7CCC0308" w14:textId="77777777" w:rsidTr="009F744C">
        <w:trPr>
          <w:trHeight w:val="432"/>
        </w:trPr>
        <w:tc>
          <w:tcPr>
            <w:tcW w:w="1638" w:type="dxa"/>
            <w:shd w:val="clear" w:color="auto" w:fill="A6A6A6" w:themeFill="background1" w:themeFillShade="A6"/>
            <w:vAlign w:val="center"/>
          </w:tcPr>
          <w:p w14:paraId="7CCC0306" w14:textId="77777777" w:rsidR="009F744C" w:rsidRPr="00153BD3" w:rsidRDefault="009F744C" w:rsidP="009F744C">
            <w:pPr>
              <w:jc w:val="center"/>
              <w:rPr>
                <w:b/>
              </w:rPr>
            </w:pPr>
            <w:r w:rsidRPr="00153BD3">
              <w:rPr>
                <w:b/>
              </w:rPr>
              <w:t>TOTAL DUE</w:t>
            </w:r>
          </w:p>
        </w:tc>
        <w:tc>
          <w:tcPr>
            <w:tcW w:w="1170" w:type="dxa"/>
            <w:shd w:val="clear" w:color="auto" w:fill="auto"/>
          </w:tcPr>
          <w:p w14:paraId="7CCC0307" w14:textId="77777777" w:rsidR="009F744C" w:rsidRDefault="009F744C" w:rsidP="009F744C">
            <w:pPr>
              <w:spacing w:after="200" w:line="276" w:lineRule="auto"/>
            </w:pPr>
          </w:p>
        </w:tc>
      </w:tr>
    </w:tbl>
    <w:p w14:paraId="7CCC0309" w14:textId="77777777" w:rsidR="00883704" w:rsidRDefault="00883704" w:rsidP="00883704">
      <w:pPr>
        <w:jc w:val="right"/>
      </w:pPr>
    </w:p>
    <w:p w14:paraId="7CCC030A" w14:textId="77777777" w:rsidR="00883704" w:rsidRDefault="00883704" w:rsidP="00883704">
      <w:pPr>
        <w:jc w:val="right"/>
      </w:pPr>
    </w:p>
    <w:sectPr w:rsidR="00883704" w:rsidSect="00757B5F">
      <w:headerReference w:type="even" r:id="rId11"/>
      <w:headerReference w:type="default" r:id="rId12"/>
      <w:footerReference w:type="even" r:id="rId13"/>
      <w:footerReference w:type="default" r:id="rId14"/>
      <w:headerReference w:type="first" r:id="rId15"/>
      <w:footerReference w:type="first" r:id="rId16"/>
      <w:pgSz w:w="12240" w:h="15840"/>
      <w:pgMar w:top="450" w:right="720" w:bottom="108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E93D" w14:textId="77777777" w:rsidR="00B07AE4" w:rsidRDefault="00B07AE4" w:rsidP="00C73052">
      <w:r>
        <w:separator/>
      </w:r>
    </w:p>
  </w:endnote>
  <w:endnote w:type="continuationSeparator" w:id="0">
    <w:p w14:paraId="1B841A43" w14:textId="77777777" w:rsidR="00B07AE4" w:rsidRDefault="00B07AE4" w:rsidP="00C7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7FBE" w14:textId="77777777" w:rsidR="00E62950" w:rsidRDefault="00E62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C4B6" w14:textId="1AA050BD" w:rsidR="00DB052D" w:rsidRPr="00E62950" w:rsidRDefault="00DB052D" w:rsidP="00DB052D">
    <w:pPr>
      <w:pStyle w:val="Footer"/>
      <w:jc w:val="center"/>
      <w:rPr>
        <w:i/>
        <w:color w:val="1F497D" w:themeColor="text2"/>
        <w:sz w:val="16"/>
        <w:szCs w:val="18"/>
      </w:rPr>
    </w:pPr>
    <w:r w:rsidRPr="00E62950">
      <w:rPr>
        <w:i/>
        <w:color w:val="1F497D" w:themeColor="text2"/>
        <w:sz w:val="16"/>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F56" w14:textId="77777777" w:rsidR="00E62950" w:rsidRDefault="00E6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0FAF" w14:textId="77777777" w:rsidR="00B07AE4" w:rsidRDefault="00B07AE4" w:rsidP="00C73052">
      <w:r>
        <w:separator/>
      </w:r>
    </w:p>
  </w:footnote>
  <w:footnote w:type="continuationSeparator" w:id="0">
    <w:p w14:paraId="3FB3E3BB" w14:textId="77777777" w:rsidR="00B07AE4" w:rsidRDefault="00B07AE4" w:rsidP="00C7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FCCB" w14:textId="77777777" w:rsidR="00E62950" w:rsidRDefault="00E62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7C9F" w14:textId="469B19B6" w:rsidR="00C170C6" w:rsidRPr="00C170C6" w:rsidRDefault="00C170C6" w:rsidP="00C170C6">
    <w:pPr>
      <w:pStyle w:val="Footer"/>
      <w:jc w:val="right"/>
      <w:rPr>
        <w:sz w:val="20"/>
        <w:szCs w:val="18"/>
      </w:rPr>
    </w:pPr>
    <w:r w:rsidRPr="00486B41">
      <w:rPr>
        <w:rFonts w:ascii="Arial" w:hAnsi="Arial" w:cs="Arial"/>
        <w:color w:val="A6A6A6" w:themeColor="background1" w:themeShade="A6"/>
        <w:sz w:val="12"/>
        <w:szCs w:val="12"/>
      </w:rPr>
      <w:t>SF 6430-RIT (1-2021)</w:t>
    </w:r>
    <w:r w:rsidRPr="00C170C6">
      <w:rPr>
        <w:color w:val="A6A6A6" w:themeColor="background1" w:themeShade="A6"/>
        <w:sz w:val="20"/>
        <w:szCs w:val="18"/>
      </w:rPr>
      <w:ptab w:relativeTo="margin" w:alignment="center" w:leader="none"/>
    </w:r>
    <w:r w:rsidRPr="00C170C6">
      <w:rPr>
        <w:sz w:val="20"/>
        <w:szCs w:val="18"/>
      </w:rPr>
      <w:ptab w:relativeTo="margin" w:alignment="right" w:leader="none"/>
    </w:r>
    <w:r>
      <w:rPr>
        <w:noProof/>
      </w:rPr>
      <w:drawing>
        <wp:inline distT="0" distB="0" distL="0" distR="0" wp14:anchorId="732F27A3" wp14:editId="731098A4">
          <wp:extent cx="1771650" cy="295275"/>
          <wp:effectExtent l="0" t="0" r="0" b="9525"/>
          <wp:docPr id="3" name="Picture 3" descr="SNLlin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line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9D8E" w14:textId="77777777" w:rsidR="00E62950" w:rsidRDefault="00E62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7A"/>
    <w:rsid w:val="000208AE"/>
    <w:rsid w:val="000A7BF7"/>
    <w:rsid w:val="000C4D68"/>
    <w:rsid w:val="000D4381"/>
    <w:rsid w:val="00104304"/>
    <w:rsid w:val="00141B52"/>
    <w:rsid w:val="00153BD3"/>
    <w:rsid w:val="00186862"/>
    <w:rsid w:val="001D6A31"/>
    <w:rsid w:val="00297451"/>
    <w:rsid w:val="002A3054"/>
    <w:rsid w:val="002E73E5"/>
    <w:rsid w:val="00312C7A"/>
    <w:rsid w:val="00316F1D"/>
    <w:rsid w:val="003326DB"/>
    <w:rsid w:val="003430F8"/>
    <w:rsid w:val="003467E5"/>
    <w:rsid w:val="00356559"/>
    <w:rsid w:val="004335C2"/>
    <w:rsid w:val="00486B41"/>
    <w:rsid w:val="00490480"/>
    <w:rsid w:val="004B78F5"/>
    <w:rsid w:val="004E02A4"/>
    <w:rsid w:val="00506E04"/>
    <w:rsid w:val="00530FD1"/>
    <w:rsid w:val="00533E17"/>
    <w:rsid w:val="005629DD"/>
    <w:rsid w:val="005A7008"/>
    <w:rsid w:val="005D3268"/>
    <w:rsid w:val="005E376E"/>
    <w:rsid w:val="005E40C6"/>
    <w:rsid w:val="005F25F7"/>
    <w:rsid w:val="005F7C87"/>
    <w:rsid w:val="00607078"/>
    <w:rsid w:val="00653087"/>
    <w:rsid w:val="00695618"/>
    <w:rsid w:val="006B1C12"/>
    <w:rsid w:val="00746CEA"/>
    <w:rsid w:val="007523A1"/>
    <w:rsid w:val="00757B5F"/>
    <w:rsid w:val="00764A59"/>
    <w:rsid w:val="007D1F27"/>
    <w:rsid w:val="00820FAB"/>
    <w:rsid w:val="00876077"/>
    <w:rsid w:val="00883704"/>
    <w:rsid w:val="00886783"/>
    <w:rsid w:val="009E1EB0"/>
    <w:rsid w:val="009F744C"/>
    <w:rsid w:val="00AF139B"/>
    <w:rsid w:val="00AF2E77"/>
    <w:rsid w:val="00B07AE4"/>
    <w:rsid w:val="00B173B3"/>
    <w:rsid w:val="00B23E7E"/>
    <w:rsid w:val="00B54C08"/>
    <w:rsid w:val="00BD4134"/>
    <w:rsid w:val="00C170C6"/>
    <w:rsid w:val="00C27BA1"/>
    <w:rsid w:val="00C52DB2"/>
    <w:rsid w:val="00C73052"/>
    <w:rsid w:val="00CC5981"/>
    <w:rsid w:val="00CD49A9"/>
    <w:rsid w:val="00CF3ECA"/>
    <w:rsid w:val="00D70925"/>
    <w:rsid w:val="00DA355D"/>
    <w:rsid w:val="00DB052D"/>
    <w:rsid w:val="00E24A2D"/>
    <w:rsid w:val="00E31ABD"/>
    <w:rsid w:val="00E62950"/>
    <w:rsid w:val="00EC0146"/>
    <w:rsid w:val="00F011E2"/>
    <w:rsid w:val="00F841D4"/>
    <w:rsid w:val="00FC6F21"/>
    <w:rsid w:val="00FE72D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CCC0299"/>
  <w15:docId w15:val="{58F86803-005E-4191-ADC1-789B363B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0"/>
    <w:lsdException w:name="heading 2" w:uiPriority="0"/>
    <w:lsdException w:name="heading 3" w:uiPriority="0"/>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29" w:qFormat="1"/>
    <w:lsdException w:name="Quote" w:uiPriority="2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pPr>
      <w:spacing w:after="0" w:line="240" w:lineRule="auto"/>
    </w:pPr>
    <w:rPr>
      <w:sz w:val="24"/>
      <w:szCs w:val="24"/>
    </w:rPr>
  </w:style>
  <w:style w:type="paragraph" w:styleId="Heading1">
    <w:name w:val="heading 1"/>
    <w:basedOn w:val="Normal"/>
    <w:next w:val="Normal"/>
    <w:link w:val="Heading1Char"/>
    <w:semiHidden/>
    <w:unhideWhenUsed/>
    <w:pPr>
      <w:spacing w:line="264" w:lineRule="auto"/>
      <w:jc w:val="right"/>
      <w:outlineLvl w:val="0"/>
    </w:pPr>
    <w:rPr>
      <w:rFonts w:asciiTheme="majorHAnsi" w:eastAsia="Times New Roman" w:hAnsiTheme="majorHAnsi" w:cs="Times New Roman"/>
      <w:b/>
      <w:caps/>
      <w:color w:val="7F7F7F" w:themeColor="background1" w:themeShade="7F"/>
      <w:spacing w:val="4"/>
      <w:sz w:val="40"/>
      <w:szCs w:val="18"/>
    </w:rPr>
  </w:style>
  <w:style w:type="paragraph" w:styleId="Heading2">
    <w:name w:val="heading 2"/>
    <w:basedOn w:val="Normal"/>
    <w:next w:val="Normal"/>
    <w:link w:val="Heading2Char"/>
    <w:unhideWhenUsed/>
    <w:pPr>
      <w:spacing w:line="264" w:lineRule="auto"/>
      <w:outlineLvl w:val="1"/>
    </w:pPr>
    <w:rPr>
      <w:rFonts w:ascii="Tahoma" w:eastAsia="Times New Roman" w:hAnsi="Tahoma" w:cs="Times New Roman"/>
      <w:b/>
      <w:caps/>
      <w:spacing w:val="4"/>
      <w:sz w:val="16"/>
      <w:szCs w:val="16"/>
    </w:rPr>
  </w:style>
  <w:style w:type="paragraph" w:styleId="Heading3">
    <w:name w:val="heading 3"/>
    <w:basedOn w:val="Normal"/>
    <w:next w:val="Normal"/>
    <w:link w:val="Heading3Char"/>
    <w:semiHidden/>
    <w:unhideWhenUsed/>
    <w:pPr>
      <w:spacing w:line="264" w:lineRule="auto"/>
      <w:outlineLvl w:val="2"/>
    </w:pPr>
    <w:rPr>
      <w:rFonts w:ascii="Calibri" w:eastAsia="Times New Roman" w:hAnsi="Calibri" w:cs="Times New Roman"/>
      <w:i/>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Pr>
      <w:rFonts w:asciiTheme="majorHAnsi" w:eastAsia="Times New Roman" w:hAnsiTheme="majorHAnsi" w:cs="Times New Roman"/>
      <w:b/>
      <w:caps/>
      <w:color w:val="7F7F7F" w:themeColor="background1" w:themeShade="7F"/>
      <w:spacing w:val="4"/>
      <w:sz w:val="40"/>
      <w:szCs w:val="18"/>
    </w:rPr>
  </w:style>
  <w:style w:type="character" w:customStyle="1" w:styleId="Heading2Char">
    <w:name w:val="Heading 2 Char"/>
    <w:basedOn w:val="DefaultParagraphFont"/>
    <w:link w:val="Heading2"/>
    <w:rPr>
      <w:rFonts w:ascii="Tahoma" w:eastAsia="Times New Roman" w:hAnsi="Tahoma" w:cs="Times New Roman"/>
      <w:b/>
      <w:caps/>
      <w:spacing w:val="4"/>
      <w:sz w:val="16"/>
      <w:szCs w:val="16"/>
    </w:rPr>
  </w:style>
  <w:style w:type="character" w:customStyle="1" w:styleId="Heading3Char">
    <w:name w:val="Heading 3 Char"/>
    <w:basedOn w:val="DefaultParagraphFont"/>
    <w:link w:val="Heading3"/>
    <w:semiHidden/>
    <w:rPr>
      <w:rFonts w:ascii="Calibri" w:eastAsia="Times New Roman" w:hAnsi="Calibri" w:cs="Times New Roman"/>
      <w:i/>
      <w:spacing w:val="4"/>
      <w:sz w:val="18"/>
      <w:szCs w:val="18"/>
    </w:rPr>
  </w:style>
  <w:style w:type="paragraph" w:customStyle="1" w:styleId="CompanyName">
    <w:name w:val="Company Name"/>
    <w:basedOn w:val="Normal"/>
    <w:qFormat/>
    <w:pPr>
      <w:spacing w:before="140" w:line="264" w:lineRule="auto"/>
    </w:pPr>
    <w:rPr>
      <w:rFonts w:asciiTheme="majorHAnsi" w:eastAsia="Times New Roman" w:hAnsiTheme="majorHAnsi" w:cs="Times New Roman"/>
      <w:b/>
      <w:spacing w:val="4"/>
      <w:szCs w:val="18"/>
    </w:rPr>
  </w:style>
  <w:style w:type="paragraph" w:customStyle="1" w:styleId="ColumnHeading">
    <w:name w:val="Column Heading"/>
    <w:basedOn w:val="Normal"/>
    <w:qFormat/>
    <w:pPr>
      <w:spacing w:line="264" w:lineRule="auto"/>
    </w:pPr>
    <w:rPr>
      <w:rFonts w:asciiTheme="majorHAnsi" w:eastAsia="Times New Roman" w:hAnsiTheme="majorHAnsi" w:cs="Times New Roman"/>
      <w:b/>
      <w:caps/>
      <w:spacing w:val="4"/>
      <w:sz w:val="16"/>
      <w:szCs w:val="18"/>
    </w:rPr>
  </w:style>
  <w:style w:type="paragraph" w:customStyle="1" w:styleId="RightAligned">
    <w:name w:val="Right Aligned"/>
    <w:basedOn w:val="Normal"/>
    <w:qFormat/>
    <w:pPr>
      <w:jc w:val="right"/>
    </w:pPr>
    <w:rPr>
      <w:rFonts w:eastAsia="Times New Roman" w:cs="Times New Roman"/>
      <w:caps/>
      <w:sz w:val="16"/>
      <w:szCs w:val="16"/>
    </w:rPr>
  </w:style>
  <w:style w:type="paragraph" w:customStyle="1" w:styleId="Amount">
    <w:name w:val="Amount"/>
    <w:basedOn w:val="Normal"/>
    <w:qFormat/>
    <w:pPr>
      <w:spacing w:line="264" w:lineRule="auto"/>
      <w:jc w:val="right"/>
    </w:pPr>
    <w:rPr>
      <w:rFonts w:eastAsia="Times New Roman" w:cs="Times New Roman"/>
      <w:spacing w:val="4"/>
      <w:sz w:val="20"/>
      <w:szCs w:val="20"/>
    </w:rPr>
  </w:style>
  <w:style w:type="character" w:styleId="Strong">
    <w:name w:val="Strong"/>
    <w:basedOn w:val="DefaultParagraphFont"/>
    <w:uiPriority w:val="2"/>
    <w:semiHidden/>
    <w:unhideWhenUsed/>
    <w:rPr>
      <w:b/>
      <w:bCs/>
    </w:rPr>
  </w:style>
  <w:style w:type="paragraph" w:customStyle="1" w:styleId="ContactInformation">
    <w:name w:val="Contact Information"/>
    <w:basedOn w:val="Normal"/>
    <w:qFormat/>
    <w:rPr>
      <w:sz w:val="18"/>
    </w:rPr>
  </w:style>
  <w:style w:type="paragraph" w:customStyle="1" w:styleId="Slogan">
    <w:name w:val="Slogan"/>
    <w:basedOn w:val="Heading3"/>
    <w:qFormat/>
    <w:pPr>
      <w:spacing w:after="240"/>
    </w:pPr>
    <w:rPr>
      <w:rFonts w:asciiTheme="minorHAnsi" w:hAnsiTheme="minorHAnsi"/>
    </w:rPr>
  </w:style>
  <w:style w:type="paragraph" w:customStyle="1" w:styleId="CenteredColumnHeading">
    <w:name w:val="Centered Column Heading"/>
    <w:basedOn w:val="ColumnHeading"/>
    <w:qFormat/>
    <w:pPr>
      <w:jc w:val="center"/>
    </w:pPr>
  </w:style>
  <w:style w:type="paragraph" w:customStyle="1" w:styleId="TableText">
    <w:name w:val="Table Text"/>
    <w:basedOn w:val="Normal"/>
    <w:qFormat/>
    <w:rPr>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voice">
    <w:name w:val="Invoice"/>
    <w:basedOn w:val="Normal"/>
    <w:pPr>
      <w:spacing w:line="264" w:lineRule="auto"/>
      <w:jc w:val="right"/>
      <w:outlineLvl w:val="0"/>
    </w:pPr>
    <w:rPr>
      <w:rFonts w:asciiTheme="majorHAnsi" w:eastAsia="Times New Roman" w:hAnsiTheme="majorHAnsi" w:cs="Times New Roman"/>
      <w:b/>
      <w:caps/>
      <w:color w:val="7F7F7F" w:themeColor="background1" w:themeShade="7F"/>
      <w:spacing w:val="4"/>
      <w:sz w:val="40"/>
      <w:szCs w:val="18"/>
    </w:rPr>
  </w:style>
  <w:style w:type="character" w:styleId="PlaceholderText">
    <w:name w:val="Placeholder Text"/>
    <w:basedOn w:val="DefaultParagraphFont"/>
    <w:uiPriority w:val="99"/>
    <w:unhideWhenUsed/>
    <w:rPr>
      <w:color w:val="808080"/>
    </w:rPr>
  </w:style>
  <w:style w:type="table" w:styleId="TableGrid">
    <w:name w:val="Table Grid"/>
    <w:basedOn w:val="TableNormal"/>
    <w:uiPriority w:val="1"/>
    <w:rsid w:val="00AF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052"/>
    <w:pPr>
      <w:tabs>
        <w:tab w:val="center" w:pos="4680"/>
        <w:tab w:val="right" w:pos="9360"/>
      </w:tabs>
    </w:pPr>
  </w:style>
  <w:style w:type="table" w:customStyle="1" w:styleId="Style2">
    <w:name w:val="Style2"/>
    <w:basedOn w:val="TableNormal"/>
    <w:uiPriority w:val="99"/>
    <w:rsid w:val="00E31ABD"/>
    <w:pPr>
      <w:spacing w:after="0" w:line="240" w:lineRule="auto"/>
    </w:pPr>
    <w:tblPr>
      <w:tblStyleRowBandSize w:val="1"/>
    </w:tblPr>
    <w:tblStylePr w:type="band1Horz">
      <w:rPr>
        <w:rFonts w:asciiTheme="minorHAnsi" w:hAnsiTheme="minorHAnsi"/>
        <w:color w:val="auto"/>
        <w:sz w:val="22"/>
      </w:rPr>
      <w:tblPr/>
      <w:tcPr>
        <w:shd w:val="clear" w:color="auto" w:fill="F2F2F2" w:themeFill="background1" w:themeFillShade="F2"/>
      </w:tcPr>
    </w:tblStylePr>
  </w:style>
  <w:style w:type="table" w:customStyle="1" w:styleId="Style3">
    <w:name w:val="Style3"/>
    <w:basedOn w:val="TableNormal"/>
    <w:uiPriority w:val="99"/>
    <w:rsid w:val="005F7C87"/>
    <w:pPr>
      <w:spacing w:after="0" w:line="240" w:lineRule="auto"/>
    </w:pPr>
    <w:tblPr>
      <w:tblStyleRowBandSize w:val="1"/>
    </w:tblPr>
    <w:tblStylePr w:type="band1Horz">
      <w:rPr>
        <w:rFonts w:asciiTheme="minorHAnsi" w:hAnsiTheme="minorHAnsi"/>
        <w:sz w:val="22"/>
      </w:rPr>
      <w:tblPr/>
      <w:tcPr>
        <w:shd w:val="clear" w:color="auto" w:fill="D9D9D9" w:themeFill="background1" w:themeFillShade="D9"/>
      </w:tcPr>
    </w:tblStylePr>
  </w:style>
  <w:style w:type="table" w:customStyle="1" w:styleId="Style4">
    <w:name w:val="Style4"/>
    <w:basedOn w:val="TableList1"/>
    <w:uiPriority w:val="99"/>
    <w:rsid w:val="00E31ABD"/>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C73052"/>
    <w:rPr>
      <w:sz w:val="24"/>
      <w:szCs w:val="24"/>
    </w:rPr>
  </w:style>
  <w:style w:type="table" w:styleId="TableList1">
    <w:name w:val="Table List 1"/>
    <w:basedOn w:val="TableNormal"/>
    <w:uiPriority w:val="99"/>
    <w:semiHidden/>
    <w:unhideWhenUsed/>
    <w:rsid w:val="00E31AB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nhideWhenUsed/>
    <w:rsid w:val="00C73052"/>
    <w:pPr>
      <w:tabs>
        <w:tab w:val="center" w:pos="4680"/>
        <w:tab w:val="right" w:pos="9360"/>
      </w:tabs>
    </w:pPr>
  </w:style>
  <w:style w:type="character" w:customStyle="1" w:styleId="FooterChar">
    <w:name w:val="Footer Char"/>
    <w:basedOn w:val="DefaultParagraphFont"/>
    <w:link w:val="Footer"/>
    <w:rsid w:val="00C730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clary\AppData\Roaming\Microsoft\Templates\Invoice_ser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12FCFC17641A4B99672EA5784C286"/>
        <w:category>
          <w:name w:val="General"/>
          <w:gallery w:val="placeholder"/>
        </w:category>
        <w:types>
          <w:type w:val="bbPlcHdr"/>
        </w:types>
        <w:behaviors>
          <w:behavior w:val="content"/>
        </w:behaviors>
        <w:guid w:val="{9CEFA2F2-6E41-446A-BCAF-EF9735064EE5}"/>
      </w:docPartPr>
      <w:docPartBody>
        <w:p w:rsidR="0073281C" w:rsidRDefault="00CE66DE">
          <w:pPr>
            <w:pStyle w:val="99412FCFC17641A4B99672EA5784C286"/>
          </w:pPr>
          <w:r>
            <w:t>[Company Name]</w:t>
          </w:r>
        </w:p>
      </w:docPartBody>
    </w:docPart>
    <w:docPart>
      <w:docPartPr>
        <w:name w:val="17800F2CE5824BBAB67B0E8EF16F9F1D"/>
        <w:category>
          <w:name w:val="General"/>
          <w:gallery w:val="placeholder"/>
        </w:category>
        <w:types>
          <w:type w:val="bbPlcHdr"/>
        </w:types>
        <w:behaviors>
          <w:behavior w:val="content"/>
        </w:behaviors>
        <w:guid w:val="{A5A302EF-78EA-4482-8628-85D1794FD724}"/>
      </w:docPartPr>
      <w:docPartBody>
        <w:p w:rsidR="0073281C" w:rsidRDefault="00CE66DE">
          <w:pPr>
            <w:pStyle w:val="17800F2CE5824BBAB67B0E8EF16F9F1D"/>
          </w:pPr>
          <w:r>
            <w:rPr>
              <w:rStyle w:val="PlaceholderText"/>
            </w:rPr>
            <w:t>[Street Address]</w:t>
          </w:r>
        </w:p>
      </w:docPartBody>
    </w:docPart>
    <w:docPart>
      <w:docPartPr>
        <w:name w:val="36E25AC96C5942E291B34E53579195CD"/>
        <w:category>
          <w:name w:val="General"/>
          <w:gallery w:val="placeholder"/>
        </w:category>
        <w:types>
          <w:type w:val="bbPlcHdr"/>
        </w:types>
        <w:behaviors>
          <w:behavior w:val="content"/>
        </w:behaviors>
        <w:guid w:val="{2A036D6A-9412-4C31-8E4E-9175E56AE379}"/>
      </w:docPartPr>
      <w:docPartBody>
        <w:p w:rsidR="00541B82" w:rsidRDefault="0073281C" w:rsidP="0073281C">
          <w:pPr>
            <w:pStyle w:val="36E25AC96C5942E291B34E53579195CD"/>
          </w:pPr>
          <w:r>
            <w:t>[Phone Number]</w:t>
          </w:r>
        </w:p>
      </w:docPartBody>
    </w:docPart>
    <w:docPart>
      <w:docPartPr>
        <w:name w:val="6C3D73F4E30A4671A6DBB55ED4460341"/>
        <w:category>
          <w:name w:val="General"/>
          <w:gallery w:val="placeholder"/>
        </w:category>
        <w:types>
          <w:type w:val="bbPlcHdr"/>
        </w:types>
        <w:behaviors>
          <w:behavior w:val="content"/>
        </w:behaviors>
        <w:guid w:val="{53E4EFAC-FE0E-466C-8D1D-D1DD38FEC0D1}"/>
      </w:docPartPr>
      <w:docPartBody>
        <w:p w:rsidR="00541B82" w:rsidRDefault="0073281C" w:rsidP="0073281C">
          <w:pPr>
            <w:pStyle w:val="6C3D73F4E30A4671A6DBB55ED4460341"/>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6DE"/>
    <w:rsid w:val="0024170A"/>
    <w:rsid w:val="00260A4F"/>
    <w:rsid w:val="002A373E"/>
    <w:rsid w:val="00445086"/>
    <w:rsid w:val="0046236F"/>
    <w:rsid w:val="00503095"/>
    <w:rsid w:val="00541B82"/>
    <w:rsid w:val="00543029"/>
    <w:rsid w:val="00555873"/>
    <w:rsid w:val="00576EA3"/>
    <w:rsid w:val="00710A48"/>
    <w:rsid w:val="0073281C"/>
    <w:rsid w:val="007B3A3E"/>
    <w:rsid w:val="00954AB5"/>
    <w:rsid w:val="00A73BC1"/>
    <w:rsid w:val="00B570E0"/>
    <w:rsid w:val="00C95555"/>
    <w:rsid w:val="00CE66DE"/>
    <w:rsid w:val="00D33FD6"/>
    <w:rsid w:val="00D614D0"/>
    <w:rsid w:val="00EE5A2D"/>
    <w:rsid w:val="00EF7C10"/>
    <w:rsid w:val="00F53C22"/>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0CC0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412FCFC17641A4B99672EA5784C286">
    <w:name w:val="99412FCFC17641A4B99672EA5784C286"/>
  </w:style>
  <w:style w:type="paragraph" w:customStyle="1" w:styleId="27493F6BEE6D4BA7A00DE8C338E83F6A">
    <w:name w:val="27493F6BEE6D4BA7A00DE8C338E83F6A"/>
  </w:style>
  <w:style w:type="character" w:styleId="PlaceholderText">
    <w:name w:val="Placeholder Text"/>
    <w:basedOn w:val="DefaultParagraphFont"/>
    <w:uiPriority w:val="99"/>
    <w:unhideWhenUsed/>
    <w:rPr>
      <w:color w:val="808080"/>
    </w:rPr>
  </w:style>
  <w:style w:type="paragraph" w:customStyle="1" w:styleId="17800F2CE5824BBAB67B0E8EF16F9F1D">
    <w:name w:val="17800F2CE5824BBAB67B0E8EF16F9F1D"/>
  </w:style>
  <w:style w:type="paragraph" w:customStyle="1" w:styleId="C80E076901E649729283AAB121085607">
    <w:name w:val="C80E076901E649729283AAB121085607"/>
  </w:style>
  <w:style w:type="paragraph" w:customStyle="1" w:styleId="0B0044C23E834424868C1BE8A99F1990">
    <w:name w:val="0B0044C23E834424868C1BE8A99F1990"/>
  </w:style>
  <w:style w:type="paragraph" w:customStyle="1" w:styleId="1CAE96EDC71143D9B2EACA717C5F68ED">
    <w:name w:val="1CAE96EDC71143D9B2EACA717C5F68ED"/>
  </w:style>
  <w:style w:type="paragraph" w:customStyle="1" w:styleId="4E1D8BEC1CC54A388FFBF53A2B31F6EF">
    <w:name w:val="4E1D8BEC1CC54A388FFBF53A2B31F6EF"/>
  </w:style>
  <w:style w:type="paragraph" w:customStyle="1" w:styleId="E9972944D3B9409D9D1EFDE4A31EE42B">
    <w:name w:val="E9972944D3B9409D9D1EFDE4A31EE42B"/>
  </w:style>
  <w:style w:type="paragraph" w:customStyle="1" w:styleId="70DD766D0E3E47F1B6913A772DEBFE13">
    <w:name w:val="70DD766D0E3E47F1B6913A772DEBFE13"/>
  </w:style>
  <w:style w:type="paragraph" w:customStyle="1" w:styleId="88B592F806C54D41893743CE96128F5D">
    <w:name w:val="88B592F806C54D41893743CE96128F5D"/>
  </w:style>
  <w:style w:type="paragraph" w:customStyle="1" w:styleId="26E6E7821CEC49349CD717CB891F43E2">
    <w:name w:val="26E6E7821CEC49349CD717CB891F43E2"/>
  </w:style>
  <w:style w:type="paragraph" w:customStyle="1" w:styleId="CD48D200641046DEBC73244B3EB42B49">
    <w:name w:val="CD48D200641046DEBC73244B3EB42B49"/>
  </w:style>
  <w:style w:type="paragraph" w:customStyle="1" w:styleId="39BB08D552AC490CBB1CA88813B43042">
    <w:name w:val="39BB08D552AC490CBB1CA88813B43042"/>
  </w:style>
  <w:style w:type="paragraph" w:customStyle="1" w:styleId="F7AB43847CAA4BA8AF4DEF4605034D8C">
    <w:name w:val="F7AB43847CAA4BA8AF4DEF4605034D8C"/>
  </w:style>
  <w:style w:type="paragraph" w:customStyle="1" w:styleId="3842CB0E2BCB4BE494592F85B878EABA">
    <w:name w:val="3842CB0E2BCB4BE494592F85B878EABA"/>
  </w:style>
  <w:style w:type="paragraph" w:customStyle="1" w:styleId="22B840B153D745AC9F04C1D44BAD7B47">
    <w:name w:val="22B840B153D745AC9F04C1D44BAD7B47"/>
    <w:rsid w:val="0073281C"/>
  </w:style>
  <w:style w:type="paragraph" w:customStyle="1" w:styleId="E4DDC3E7AAC84608B446F2A4F5E35030">
    <w:name w:val="E4DDC3E7AAC84608B446F2A4F5E35030"/>
    <w:rsid w:val="0073281C"/>
  </w:style>
  <w:style w:type="paragraph" w:customStyle="1" w:styleId="1E2C56CAA5E345DBBA2BE13497A41B05">
    <w:name w:val="1E2C56CAA5E345DBBA2BE13497A41B05"/>
    <w:rsid w:val="0073281C"/>
  </w:style>
  <w:style w:type="paragraph" w:customStyle="1" w:styleId="AD40FAE9D7DC491C99945995EE9BD0FD">
    <w:name w:val="AD40FAE9D7DC491C99945995EE9BD0FD"/>
    <w:rsid w:val="0073281C"/>
  </w:style>
  <w:style w:type="paragraph" w:customStyle="1" w:styleId="DDE1ED7926DB4C4CBC627978F6E1DB45">
    <w:name w:val="DDE1ED7926DB4C4CBC627978F6E1DB45"/>
    <w:rsid w:val="0073281C"/>
  </w:style>
  <w:style w:type="paragraph" w:customStyle="1" w:styleId="21B4237E868C49909BE1CC06FED294FB">
    <w:name w:val="21B4237E868C49909BE1CC06FED294FB"/>
    <w:rsid w:val="0073281C"/>
  </w:style>
  <w:style w:type="paragraph" w:customStyle="1" w:styleId="36E25AC96C5942E291B34E53579195CD">
    <w:name w:val="36E25AC96C5942E291B34E53579195CD"/>
    <w:rsid w:val="0073281C"/>
  </w:style>
  <w:style w:type="paragraph" w:customStyle="1" w:styleId="6C3D73F4E30A4671A6DBB55ED4460341">
    <w:name w:val="6C3D73F4E30A4671A6DBB55ED4460341"/>
    <w:rsid w:val="0073281C"/>
  </w:style>
  <w:style w:type="paragraph" w:customStyle="1" w:styleId="04E590CFD3B2485EBC8177F036F766DE">
    <w:name w:val="04E590CFD3B2485EBC8177F036F766DE"/>
    <w:rsid w:val="0073281C"/>
  </w:style>
  <w:style w:type="paragraph" w:customStyle="1" w:styleId="D960595BD2F849DB94C826EF7E8648F2">
    <w:name w:val="D960595BD2F849DB94C826EF7E8648F2"/>
    <w:rsid w:val="00541B82"/>
  </w:style>
  <w:style w:type="paragraph" w:customStyle="1" w:styleId="0601C8478F1446CF89205203F13ECE1D">
    <w:name w:val="0601C8478F1446CF89205203F13ECE1D"/>
    <w:rsid w:val="00260A4F"/>
  </w:style>
  <w:style w:type="paragraph" w:customStyle="1" w:styleId="CA18AC41EB32460D9CCF98D9265BE181">
    <w:name w:val="CA18AC41EB32460D9CCF98D9265BE181"/>
    <w:rsid w:val="00260A4F"/>
  </w:style>
  <w:style w:type="paragraph" w:customStyle="1" w:styleId="65CE25CCDA6C43E5A2B200DCFAD26132">
    <w:name w:val="65CE25CCDA6C43E5A2B200DCFAD26132"/>
    <w:rsid w:val="00260A4F"/>
  </w:style>
  <w:style w:type="paragraph" w:customStyle="1" w:styleId="DE20F6E51D984D25A85342D6FC9FED04">
    <w:name w:val="DE20F6E51D984D25A85342D6FC9FED04"/>
    <w:rsid w:val="00D33FD6"/>
  </w:style>
  <w:style w:type="paragraph" w:customStyle="1" w:styleId="0B713D8EB5184305A615DBC1528688D3">
    <w:name w:val="0B713D8EB5184305A615DBC1528688D3"/>
    <w:rsid w:val="00503095"/>
  </w:style>
  <w:style w:type="paragraph" w:customStyle="1" w:styleId="973CCB731FFF4514A90AE3D72A5E6BED">
    <w:name w:val="973CCB731FFF4514A90AE3D72A5E6BED"/>
    <w:rsid w:val="00710A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4b5cc9d893948f880e8bf82a198f858 xmlns="e3565ac0-1933-476a-92a2-022ed0101b29">
      <Terms xmlns="http://schemas.microsoft.com/office/infopath/2007/PartnerControls">
        <TermInfo xmlns="http://schemas.microsoft.com/office/infopath/2007/PartnerControls">
          <TermName xmlns="http://schemas.microsoft.com/office/infopath/2007/PartnerControls">3 - Associated Docs</TermName>
          <TermId xmlns="http://schemas.microsoft.com/office/infopath/2007/PartnerControls">b9948a9b-b5d6-4258-9f03-bb73e6782723</TermId>
        </TermInfo>
      </Terms>
    </c4b5cc9d893948f880e8bf82a198f858>
    <Hyperlink xmlns="e3565ac0-1933-476a-92a2-022ed0101b29">
      <Url xsi:nil="true"/>
      <Description xsi:nil="true"/>
    </Hyperlink>
    <TaxCatchAll xmlns="d06db62c-f6ac-4ab4-ad5c-144b9dcaa904">
      <Value>89</Value>
    </TaxCatchAll>
    <IconOverlay xmlns="http://schemas.microsoft.com/sharepoint/v4" xsi:nil="true"/>
    <DocType xmlns="e3565ac0-1933-476a-92a2-022ed0101b29">3 - Associated Docs</DocType>
    <_dlc_DocId xmlns="d06db62c-f6ac-4ab4-ad5c-144b9dcaa904">0000-570826475-226</_dlc_DocId>
    <_dlc_DocIdUrl xmlns="d06db62c-f6ac-4ab4-ad5c-144b9dcaa904">
      <Url>https://sharepoint.sandia.gov/sites/BID/_layouts/15/DocIdRedir.aspx?ID=0000-570826475-226</Url>
      <Description>0000-570826475-226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635DF5563CEF479E61030654B9EA38" ma:contentTypeVersion="17" ma:contentTypeDescription="Create a new document." ma:contentTypeScope="" ma:versionID="51747ec629e5c03e356a58e0866cec20">
  <xsd:schema xmlns:xsd="http://www.w3.org/2001/XMLSchema" xmlns:xs="http://www.w3.org/2001/XMLSchema" xmlns:p="http://schemas.microsoft.com/office/2006/metadata/properties" xmlns:ns2="e3565ac0-1933-476a-92a2-022ed0101b29" xmlns:ns3="d06db62c-f6ac-4ab4-ad5c-144b9dcaa904" xmlns:ns4="http://schemas.microsoft.com/sharepoint/v4" targetNamespace="http://schemas.microsoft.com/office/2006/metadata/properties" ma:root="true" ma:fieldsID="63be771f038e68e497932a827c7e7b1d" ns2:_="" ns3:_="" ns4:_="">
    <xsd:import namespace="e3565ac0-1933-476a-92a2-022ed0101b29"/>
    <xsd:import namespace="d06db62c-f6ac-4ab4-ad5c-144b9dcaa904"/>
    <xsd:import namespace="http://schemas.microsoft.com/sharepoint/v4"/>
    <xsd:element name="properties">
      <xsd:complexType>
        <xsd:sequence>
          <xsd:element name="documentManagement">
            <xsd:complexType>
              <xsd:all>
                <xsd:element ref="ns2:c4b5cc9d893948f880e8bf82a198f858" minOccurs="0"/>
                <xsd:element ref="ns3:TaxCatchAll" minOccurs="0"/>
                <xsd:element ref="ns2:Hyperlink" minOccurs="0"/>
                <xsd:element ref="ns4:IconOverlay" minOccurs="0"/>
                <xsd:element ref="ns2:DocType"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65ac0-1933-476a-92a2-022ed0101b29" elementFormDefault="qualified">
    <xsd:import namespace="http://schemas.microsoft.com/office/2006/documentManagement/types"/>
    <xsd:import namespace="http://schemas.microsoft.com/office/infopath/2007/PartnerControls"/>
    <xsd:element name="c4b5cc9d893948f880e8bf82a198f858" ma:index="9" ma:taxonomy="true" ma:internalName="c4b5cc9d893948f880e8bf82a198f858" ma:taxonomyFieldName="Tags" ma:displayName="Tags" ma:default="" ma:fieldId="{c4b5cc9d-8939-48f8-80e8-bf82a198f858}" ma:taxonomyMulti="true" ma:sspId="6b2e3398-ecb5-4e33-b276-944786cc5842" ma:termSetId="11acc20a-0f31-4007-95fc-89b94aa27c5d" ma:anchorId="00000000-0000-0000-0000-000000000000" ma:open="true" ma:isKeyword="false">
      <xsd:complexType>
        <xsd:sequence>
          <xsd:element ref="pc:Terms" minOccurs="0" maxOccurs="1"/>
        </xsd:sequence>
      </xsd:complexType>
    </xsd:element>
    <xsd:element name="Hyperlink" ma:index="12"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ocType" ma:index="14" nillable="true" ma:displayName="DocType" ma:format="Dropdown" ma:internalName="DocType">
      <xsd:simpleType>
        <xsd:restriction base="dms:Choice">
          <xsd:enumeration value="1- Policy"/>
          <xsd:enumeration value="2 - Resource Guide"/>
          <xsd:enumeration value="3 - Associated Docs"/>
          <xsd:enumeration value="4 - Training"/>
          <xsd:enumeration value="5 - Helpful Links"/>
        </xsd:restriction>
      </xsd:simpleType>
    </xsd:element>
  </xsd:schema>
  <xsd:schema xmlns:xsd="http://www.w3.org/2001/XMLSchema" xmlns:xs="http://www.w3.org/2001/XMLSchema" xmlns:dms="http://schemas.microsoft.com/office/2006/documentManagement/types" xmlns:pc="http://schemas.microsoft.com/office/infopath/2007/PartnerControls" targetNamespace="d06db62c-f6ac-4ab4-ad5c-144b9dcaa9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a519a86-3bd6-4039-a302-c8ef73049e80}" ma:internalName="TaxCatchAll" ma:showField="CatchAllData" ma:web="d06db62c-f6ac-4ab4-ad5c-144b9dcaa904">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C4B96-90CC-4B0C-BEA3-89B9EFD1B4C6}">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d06db62c-f6ac-4ab4-ad5c-144b9dcaa904"/>
    <ds:schemaRef ds:uri="e3565ac0-1933-476a-92a2-022ed0101b29"/>
    <ds:schemaRef ds:uri="http://www.w3.org/XML/1998/namespace"/>
  </ds:schemaRefs>
</ds:datastoreItem>
</file>

<file path=customXml/itemProps2.xml><?xml version="1.0" encoding="utf-8"?>
<ds:datastoreItem xmlns:ds="http://schemas.openxmlformats.org/officeDocument/2006/customXml" ds:itemID="{2FCF9A86-88DB-4BF7-9333-4F39F26F7661}">
  <ds:schemaRefs>
    <ds:schemaRef ds:uri="http://schemas.microsoft.com/sharepoint/events"/>
  </ds:schemaRefs>
</ds:datastoreItem>
</file>

<file path=customXml/itemProps3.xml><?xml version="1.0" encoding="utf-8"?>
<ds:datastoreItem xmlns:ds="http://schemas.openxmlformats.org/officeDocument/2006/customXml" ds:itemID="{35A541F1-6C19-4533-A5BC-24E240C4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65ac0-1933-476a-92a2-022ed0101b29"/>
    <ds:schemaRef ds:uri="d06db62c-f6ac-4ab4-ad5c-144b9dcaa9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679C4-6500-4E6D-8306-E1D8BE9CA07F}">
  <ds:schemaRefs>
    <ds:schemaRef ds:uri="http://schemas.microsoft.com/sharepoint/v3/contenttype/forms"/>
  </ds:schemaRefs>
</ds:datastoreItem>
</file>

<file path=customXml/itemProps5.xml><?xml version="1.0" encoding="utf-8"?>
<ds:datastoreItem xmlns:ds="http://schemas.openxmlformats.org/officeDocument/2006/customXml" ds:itemID="{5F2E77F1-871C-4CBC-B4F8-492D0297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Invoice_service.dotx</Template>
  <TotalTime>10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DS-148 Sandia Retiree Invoicing Template</vt:lpstr>
    </vt:vector>
  </TitlesOfParts>
  <Company>Retiree Name (as stated in the subcontract)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DS-148 Sandia Retiree Invoicing Template</dc:title>
  <dc:creator>Kloepplel, James</dc:creator>
  <cp:keywords>SF 6430-RIT;AS-PD-DS-148 Sandia Retiree Invoicing Template with Travel</cp:keywords>
  <dc:description>This is the initial release of the template to be used by Retirees that we contract with. This needs to be available to them via external sandia.gov website. Send to Adolf Bachicha for approval.</dc:description>
  <cp:lastModifiedBy>Wash, Debra</cp:lastModifiedBy>
  <cp:revision>3</cp:revision>
  <cp:lastPrinted>2006-08-01T17:47:00Z</cp:lastPrinted>
  <dcterms:created xsi:type="dcterms:W3CDTF">2021-01-25T17:49:00Z</dcterms:created>
  <dcterms:modified xsi:type="dcterms:W3CDTF">2021-01-25T17:57:00Z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TC100726799990</vt:lpwstr>
  </property>
  <property fmtid="{D5CDD505-2E9C-101B-9397-08002B2CF9AE}" pid="3" name="ContentTypeId">
    <vt:lpwstr>0x010100CD635DF5563CEF479E61030654B9EA38</vt:lpwstr>
  </property>
  <property fmtid="{D5CDD505-2E9C-101B-9397-08002B2CF9AE}" pid="4" name="_dlc_DocIdItemGuid">
    <vt:lpwstr>a5319827-96d1-4b0c-9aa3-26427234c32d</vt:lpwstr>
  </property>
  <property fmtid="{D5CDD505-2E9C-101B-9397-08002B2CF9AE}" pid="5" name="_dlc_DocId">
    <vt:lpwstr>NH36SHT6DKV6-13-2708</vt:lpwstr>
  </property>
  <property fmtid="{D5CDD505-2E9C-101B-9397-08002B2CF9AE}" pid="6" name="Tags">
    <vt:lpwstr>89;#3 - Associated Docs|b9948a9b-b5d6-4258-9f03-bb73e6782723</vt:lpwstr>
  </property>
  <property fmtid="{D5CDD505-2E9C-101B-9397-08002B2CF9AE}" pid="7" name="_dlc_DocIdUrl">
    <vt:lpwstr>https://sharepoint.sandia.gov/sites/PPQD/libraries/_layouts/DocIdRedir.aspx?ID=NH36SHT6DKV6-13-2708, NH36SHT6DKV6-13-2708</vt:lpwstr>
  </property>
  <property fmtid="{D5CDD505-2E9C-101B-9397-08002B2CF9AE}" pid="8" name="_CopySource">
    <vt:lpwstr>PD-DS-148 Sandia Retiree Invoicing Template w Travel.docx</vt:lpwstr>
  </property>
</Properties>
</file>